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F40F" w14:textId="507F1B06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792C27">
        <w:rPr>
          <w:rFonts w:ascii="Times New Roman" w:hAnsi="Times New Roman" w:cs="ＭＳ 明朝" w:hint="eastAsia"/>
          <w:color w:val="000000"/>
          <w:kern w:val="0"/>
          <w:szCs w:val="21"/>
        </w:rPr>
        <w:t>【別添３】</w:t>
      </w:r>
    </w:p>
    <w:p w14:paraId="17F8DF4F" w14:textId="77777777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19B96D7" w14:textId="77777777" w:rsidR="00792C27" w:rsidRPr="00792C27" w:rsidRDefault="00792C27" w:rsidP="00792C27">
      <w:pPr>
        <w:suppressAutoHyphens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44"/>
          <w:szCs w:val="44"/>
        </w:rPr>
        <w:t>同意書</w:t>
      </w:r>
    </w:p>
    <w:p w14:paraId="08F69857" w14:textId="77777777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73EFA19" w14:textId="77777777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C69649E" w14:textId="697BEB5C" w:rsidR="00686597" w:rsidRDefault="00792C27" w:rsidP="00792C27">
      <w:pPr>
        <w:suppressAutoHyphens/>
        <w:overflowPunct w:val="0"/>
        <w:ind w:firstLine="220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新型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コロナウイルス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感染症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に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関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する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注意事項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（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別紙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）を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遵守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し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、感染拡大防止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に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努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め</w:t>
      </w:r>
      <w:r w:rsidR="0096266D">
        <w:rPr>
          <w:rFonts w:ascii="ＭＳ 明朝" w:hAnsi="Times New Roman" w:cs="ＭＳ 明朝" w:hint="eastAsia"/>
          <w:color w:val="000000"/>
          <w:kern w:val="0"/>
          <w:sz w:val="22"/>
        </w:rPr>
        <w:t>、令和３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年度</w:t>
      </w:r>
      <w:r w:rsidRPr="00792C27">
        <w:rPr>
          <w:rFonts w:ascii="Times New Roman" w:hAnsi="Times New Roman" w:cs="ＭＳ 明朝" w:hint="eastAsia"/>
          <w:color w:val="000000"/>
          <w:kern w:val="0"/>
          <w:szCs w:val="21"/>
        </w:rPr>
        <w:t>福岡県高等学校弓道競技新人大会</w:t>
      </w:r>
      <w:r w:rsidR="00686597">
        <w:rPr>
          <w:rFonts w:ascii="Times New Roman" w:hAnsi="Times New Roman" w:cs="ＭＳ 明朝" w:hint="eastAsia"/>
          <w:color w:val="000000"/>
          <w:kern w:val="0"/>
          <w:szCs w:val="21"/>
        </w:rPr>
        <w:t>筑豊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ブロック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予選大会及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び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福岡県大会出場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に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同意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いたします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460D8FA3" w14:textId="1245BB52" w:rsidR="00792C27" w:rsidRPr="00792C27" w:rsidRDefault="00792C27" w:rsidP="0068659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また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、感染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の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疑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いが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認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められる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場合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には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参加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を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辞退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します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114C321D" w14:textId="77777777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32B4A78" w14:textId="77777777" w:rsidR="00792C27" w:rsidRPr="00792C27" w:rsidRDefault="00792C27" w:rsidP="00792C27">
      <w:pPr>
        <w:suppressAutoHyphens/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ED49F75" w14:textId="77777777" w:rsidR="00792C27" w:rsidRPr="00792C27" w:rsidRDefault="00792C27" w:rsidP="00792C27">
      <w:pPr>
        <w:suppressAutoHyphens/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DF61861" w14:textId="1F70B241" w:rsidR="00792C27" w:rsidRPr="00792C27" w:rsidRDefault="00202CCC" w:rsidP="00792C27">
      <w:pPr>
        <w:suppressAutoHyphens/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令和３</w:t>
      </w:r>
      <w:r w:rsidR="00792C27"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792C27"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</w:rPr>
        <w:t xml:space="preserve">　　　</w:t>
      </w:r>
      <w:r w:rsidR="00792C27"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792C27"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</w:rPr>
        <w:t xml:space="preserve">　　　</w:t>
      </w:r>
      <w:r w:rsidR="00792C27"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日　</w:t>
      </w:r>
    </w:p>
    <w:p w14:paraId="45122904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4BC47E2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61E833E" w14:textId="77777777" w:rsidR="00792C27" w:rsidRPr="00792C27" w:rsidRDefault="00792C27" w:rsidP="00792C27">
      <w:pPr>
        <w:suppressAutoHyphens/>
        <w:overflowPunct w:val="0"/>
        <w:ind w:right="840" w:firstLine="48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　　　　　　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学校長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殿</w:t>
      </w:r>
    </w:p>
    <w:p w14:paraId="7B9DA8B4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A5DF0A8" w14:textId="562C5094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0E65332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1269CD" w14:textId="0010EBAD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0719FA2" w14:textId="242DFCED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Times New Roman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D448F36" wp14:editId="59C92288">
                <wp:simplePos x="0" y="0"/>
                <wp:positionH relativeFrom="column">
                  <wp:posOffset>662305</wp:posOffset>
                </wp:positionH>
                <wp:positionV relativeFrom="paragraph">
                  <wp:posOffset>63500</wp:posOffset>
                </wp:positionV>
                <wp:extent cx="4057650" cy="2437130"/>
                <wp:effectExtent l="14605" t="15875" r="1397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437130"/>
                        </a:xfrm>
                        <a:prstGeom prst="rect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217A28A" id="正方形/長方形 1" o:spid="_x0000_s1026" style="position:absolute;left:0;text-align:left;margin-left:52.15pt;margin-top:5pt;width:319.5pt;height:191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" o:allowincell="f" filled="f" strokeweight=".525mm"/>
            </w:pict>
          </mc:Fallback>
        </mc:AlternateContent>
      </w:r>
    </w:p>
    <w:p w14:paraId="3205F29A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938D53D" w14:textId="77777777" w:rsidR="00792C27" w:rsidRPr="00792C27" w:rsidRDefault="00792C27" w:rsidP="00792C27">
      <w:pPr>
        <w:suppressAutoHyphens/>
        <w:overflowPunct w:val="0"/>
        <w:ind w:right="840" w:firstLine="168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部活動名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　</w:t>
      </w:r>
      <w:r w:rsidRPr="00792C27">
        <w:rPr>
          <w:rFonts w:ascii="ＭＳ 明朝" w:hAnsi="ＭＳ 明朝" w:cs="ＭＳ 明朝"/>
          <w:color w:val="000000"/>
          <w:w w:val="66"/>
          <w:kern w:val="0"/>
          <w:sz w:val="24"/>
          <w:szCs w:val="24"/>
          <w:u w:val="single" w:color="000000"/>
        </w:rPr>
        <w:t xml:space="preserve"> 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弓　道　部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</w:t>
      </w:r>
    </w:p>
    <w:p w14:paraId="04595018" w14:textId="77777777" w:rsidR="00792C27" w:rsidRPr="00792C27" w:rsidRDefault="00792C27" w:rsidP="00792C27">
      <w:pPr>
        <w:suppressAutoHyphens/>
        <w:overflowPunct w:val="0"/>
        <w:ind w:right="840" w:firstLine="120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1624E68" w14:textId="77777777" w:rsidR="00792C27" w:rsidRPr="00792C27" w:rsidRDefault="00792C27" w:rsidP="00792C27">
      <w:pPr>
        <w:suppressAutoHyphens/>
        <w:overflowPunct w:val="0"/>
        <w:ind w:right="840" w:firstLine="168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氏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    </w:t>
      </w:r>
    </w:p>
    <w:p w14:paraId="6366D3A1" w14:textId="77777777" w:rsidR="00792C27" w:rsidRPr="00792C27" w:rsidRDefault="00792C27" w:rsidP="00792C27">
      <w:pPr>
        <w:suppressAutoHyphens/>
        <w:overflowPunct w:val="0"/>
        <w:ind w:left="-160" w:right="840" w:hanging="266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AD1BE65" w14:textId="77777777" w:rsidR="00792C27" w:rsidRPr="00792C27" w:rsidRDefault="00792C27" w:rsidP="00792C27">
      <w:pPr>
        <w:suppressAutoHyphens/>
        <w:overflowPunct w:val="0"/>
        <w:ind w:right="840" w:firstLine="168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保護者氏名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　　　　　　　　　　　　　　　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印</w:t>
      </w:r>
    </w:p>
    <w:p w14:paraId="5B823302" w14:textId="77777777" w:rsidR="00792C27" w:rsidRPr="00792C27" w:rsidRDefault="00792C27" w:rsidP="00792C27">
      <w:pPr>
        <w:suppressAutoHyphens/>
        <w:overflowPunct w:val="0"/>
        <w:ind w:left="-160" w:right="840" w:hanging="266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CEBB98E" w14:textId="77777777" w:rsidR="00792C27" w:rsidRPr="00792C27" w:rsidRDefault="00792C27" w:rsidP="00792C27">
      <w:pPr>
        <w:suppressAutoHyphens/>
        <w:overflowPunct w:val="0"/>
        <w:ind w:right="840" w:firstLine="168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電話番号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   </w:t>
      </w:r>
    </w:p>
    <w:p w14:paraId="6A3A50A7" w14:textId="77777777" w:rsidR="00792C27" w:rsidRPr="00792C27" w:rsidRDefault="00792C27" w:rsidP="00792C27">
      <w:pPr>
        <w:suppressAutoHyphens/>
        <w:overflowPunct w:val="0"/>
        <w:ind w:left="630" w:hanging="63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BDCCFBB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211A09A2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7EF05760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655501AC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092E10CF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47478933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1E67459E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7AE67AF0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77074065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6C3E6297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30593D75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57327E78" w14:textId="77777777" w:rsidR="007C642B" w:rsidRPr="006F22CD" w:rsidRDefault="007C642B" w:rsidP="007C642B">
      <w:pPr>
        <w:autoSpaceDE w:val="0"/>
        <w:autoSpaceDN w:val="0"/>
        <w:adjustRightInd w:val="0"/>
        <w:spacing w:line="333" w:lineRule="exact"/>
        <w:jc w:val="left"/>
        <w:rPr>
          <w:rFonts w:ascii="ＭＳ 明朝" w:hAnsi="ＭＳ 明朝" w:cs="ＭＳ 明朝"/>
          <w:kern w:val="0"/>
          <w:szCs w:val="21"/>
        </w:rPr>
      </w:pPr>
    </w:p>
    <w:p w14:paraId="472AA2C7" w14:textId="77777777" w:rsidR="00F15D3B" w:rsidRPr="007C642B" w:rsidRDefault="00F15D3B" w:rsidP="0031245F">
      <w:pPr>
        <w:pStyle w:val="a3"/>
        <w:rPr>
          <w:spacing w:val="0"/>
        </w:rPr>
      </w:pPr>
    </w:p>
    <w:sectPr w:rsidR="00F15D3B" w:rsidRPr="007C642B" w:rsidSect="005533BF">
      <w:pgSz w:w="11906" w:h="16838" w:code="9"/>
      <w:pgMar w:top="851" w:right="1134" w:bottom="851" w:left="113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A2E2" w14:textId="77777777" w:rsidR="006977FC" w:rsidRDefault="006977FC" w:rsidP="00AE78F0">
      <w:r>
        <w:separator/>
      </w:r>
    </w:p>
  </w:endnote>
  <w:endnote w:type="continuationSeparator" w:id="0">
    <w:p w14:paraId="33CBC5C7" w14:textId="77777777" w:rsidR="006977FC" w:rsidRDefault="006977FC" w:rsidP="00AE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DC835" w14:textId="77777777" w:rsidR="006977FC" w:rsidRDefault="006977FC" w:rsidP="00AE78F0">
      <w:r>
        <w:separator/>
      </w:r>
    </w:p>
  </w:footnote>
  <w:footnote w:type="continuationSeparator" w:id="0">
    <w:p w14:paraId="7CBD980A" w14:textId="77777777" w:rsidR="006977FC" w:rsidRDefault="006977FC" w:rsidP="00AE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71DA7"/>
    <w:multiLevelType w:val="hybridMultilevel"/>
    <w:tmpl w:val="8886FD64"/>
    <w:lvl w:ilvl="0" w:tplc="47C270A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A"/>
    <w:rsid w:val="0000404E"/>
    <w:rsid w:val="00021BF1"/>
    <w:rsid w:val="00046D24"/>
    <w:rsid w:val="000729B9"/>
    <w:rsid w:val="00105EC1"/>
    <w:rsid w:val="0011076A"/>
    <w:rsid w:val="00115165"/>
    <w:rsid w:val="00146858"/>
    <w:rsid w:val="00175B9F"/>
    <w:rsid w:val="001A2C93"/>
    <w:rsid w:val="001B06AC"/>
    <w:rsid w:val="001C4A94"/>
    <w:rsid w:val="001C547A"/>
    <w:rsid w:val="001D0F08"/>
    <w:rsid w:val="001D5BBF"/>
    <w:rsid w:val="001F5A05"/>
    <w:rsid w:val="00202CCC"/>
    <w:rsid w:val="00206824"/>
    <w:rsid w:val="00211F16"/>
    <w:rsid w:val="00224241"/>
    <w:rsid w:val="00244C56"/>
    <w:rsid w:val="00261EF3"/>
    <w:rsid w:val="0028150C"/>
    <w:rsid w:val="00290B39"/>
    <w:rsid w:val="002A0AC6"/>
    <w:rsid w:val="002B35EC"/>
    <w:rsid w:val="002B63B1"/>
    <w:rsid w:val="002F7939"/>
    <w:rsid w:val="003068A2"/>
    <w:rsid w:val="00307F57"/>
    <w:rsid w:val="0031245F"/>
    <w:rsid w:val="00313E43"/>
    <w:rsid w:val="00315672"/>
    <w:rsid w:val="00322AF5"/>
    <w:rsid w:val="003326A9"/>
    <w:rsid w:val="003609B5"/>
    <w:rsid w:val="00364F87"/>
    <w:rsid w:val="0036701C"/>
    <w:rsid w:val="003946F5"/>
    <w:rsid w:val="003949F9"/>
    <w:rsid w:val="003A6D63"/>
    <w:rsid w:val="003A70FC"/>
    <w:rsid w:val="003C0310"/>
    <w:rsid w:val="003D5007"/>
    <w:rsid w:val="003F45F1"/>
    <w:rsid w:val="003F519C"/>
    <w:rsid w:val="004045AF"/>
    <w:rsid w:val="0041343C"/>
    <w:rsid w:val="00420023"/>
    <w:rsid w:val="004200F9"/>
    <w:rsid w:val="00420224"/>
    <w:rsid w:val="004220D1"/>
    <w:rsid w:val="00431253"/>
    <w:rsid w:val="004753AB"/>
    <w:rsid w:val="0047576C"/>
    <w:rsid w:val="004A1488"/>
    <w:rsid w:val="004A2A56"/>
    <w:rsid w:val="004B2EA4"/>
    <w:rsid w:val="004C1752"/>
    <w:rsid w:val="004E1962"/>
    <w:rsid w:val="004F1EE5"/>
    <w:rsid w:val="004F4441"/>
    <w:rsid w:val="004F525C"/>
    <w:rsid w:val="005059BD"/>
    <w:rsid w:val="005130D9"/>
    <w:rsid w:val="00521AAF"/>
    <w:rsid w:val="0053157D"/>
    <w:rsid w:val="005368EF"/>
    <w:rsid w:val="005407A0"/>
    <w:rsid w:val="00540B8A"/>
    <w:rsid w:val="005452C3"/>
    <w:rsid w:val="005472F8"/>
    <w:rsid w:val="005533BF"/>
    <w:rsid w:val="005660D6"/>
    <w:rsid w:val="00577187"/>
    <w:rsid w:val="005822B1"/>
    <w:rsid w:val="00584AE2"/>
    <w:rsid w:val="005A00EF"/>
    <w:rsid w:val="005C201F"/>
    <w:rsid w:val="005C2520"/>
    <w:rsid w:val="005C5A94"/>
    <w:rsid w:val="005D7598"/>
    <w:rsid w:val="00606BFA"/>
    <w:rsid w:val="00610B90"/>
    <w:rsid w:val="00615B9A"/>
    <w:rsid w:val="006179F4"/>
    <w:rsid w:val="006270D9"/>
    <w:rsid w:val="0062776E"/>
    <w:rsid w:val="00635AA4"/>
    <w:rsid w:val="00674A36"/>
    <w:rsid w:val="00686597"/>
    <w:rsid w:val="006977FC"/>
    <w:rsid w:val="006C7898"/>
    <w:rsid w:val="006D0172"/>
    <w:rsid w:val="006D2CBA"/>
    <w:rsid w:val="006F1745"/>
    <w:rsid w:val="0071240B"/>
    <w:rsid w:val="00724265"/>
    <w:rsid w:val="007307AA"/>
    <w:rsid w:val="00732102"/>
    <w:rsid w:val="00740044"/>
    <w:rsid w:val="007501BA"/>
    <w:rsid w:val="00760484"/>
    <w:rsid w:val="007634C9"/>
    <w:rsid w:val="00765D43"/>
    <w:rsid w:val="00785DBC"/>
    <w:rsid w:val="00786B74"/>
    <w:rsid w:val="00792C27"/>
    <w:rsid w:val="0079375F"/>
    <w:rsid w:val="007A0A4C"/>
    <w:rsid w:val="007A2C52"/>
    <w:rsid w:val="007C23B4"/>
    <w:rsid w:val="007C27E7"/>
    <w:rsid w:val="007C642B"/>
    <w:rsid w:val="007E0272"/>
    <w:rsid w:val="007E6A38"/>
    <w:rsid w:val="007F199F"/>
    <w:rsid w:val="00813D65"/>
    <w:rsid w:val="008476A4"/>
    <w:rsid w:val="008576D6"/>
    <w:rsid w:val="00863CF0"/>
    <w:rsid w:val="00870DC8"/>
    <w:rsid w:val="008824CC"/>
    <w:rsid w:val="00884B90"/>
    <w:rsid w:val="008B55F5"/>
    <w:rsid w:val="008D2CA8"/>
    <w:rsid w:val="008D47D7"/>
    <w:rsid w:val="00906369"/>
    <w:rsid w:val="0093069C"/>
    <w:rsid w:val="009348C4"/>
    <w:rsid w:val="009514A4"/>
    <w:rsid w:val="0096266D"/>
    <w:rsid w:val="009752F7"/>
    <w:rsid w:val="00987C3F"/>
    <w:rsid w:val="009B3ADC"/>
    <w:rsid w:val="009C27EA"/>
    <w:rsid w:val="009C5B9E"/>
    <w:rsid w:val="009D269C"/>
    <w:rsid w:val="009D46EA"/>
    <w:rsid w:val="00A02035"/>
    <w:rsid w:val="00A044C6"/>
    <w:rsid w:val="00A43017"/>
    <w:rsid w:val="00A46AE7"/>
    <w:rsid w:val="00A64017"/>
    <w:rsid w:val="00A65FE0"/>
    <w:rsid w:val="00A77A30"/>
    <w:rsid w:val="00A86337"/>
    <w:rsid w:val="00A946BA"/>
    <w:rsid w:val="00AA0843"/>
    <w:rsid w:val="00AB1325"/>
    <w:rsid w:val="00AC7C5D"/>
    <w:rsid w:val="00AE78F0"/>
    <w:rsid w:val="00B07837"/>
    <w:rsid w:val="00B341A6"/>
    <w:rsid w:val="00B34B2D"/>
    <w:rsid w:val="00B36929"/>
    <w:rsid w:val="00B37F6B"/>
    <w:rsid w:val="00B56555"/>
    <w:rsid w:val="00B57BFB"/>
    <w:rsid w:val="00B83033"/>
    <w:rsid w:val="00B9054C"/>
    <w:rsid w:val="00BD3450"/>
    <w:rsid w:val="00BD6956"/>
    <w:rsid w:val="00C074AF"/>
    <w:rsid w:val="00C13919"/>
    <w:rsid w:val="00C465B7"/>
    <w:rsid w:val="00C663F0"/>
    <w:rsid w:val="00C827CD"/>
    <w:rsid w:val="00C87F24"/>
    <w:rsid w:val="00CB1D46"/>
    <w:rsid w:val="00CB2D65"/>
    <w:rsid w:val="00CC72B5"/>
    <w:rsid w:val="00CE61FE"/>
    <w:rsid w:val="00CF54D2"/>
    <w:rsid w:val="00D135A6"/>
    <w:rsid w:val="00D33FCD"/>
    <w:rsid w:val="00D35A0E"/>
    <w:rsid w:val="00D36011"/>
    <w:rsid w:val="00D40C4C"/>
    <w:rsid w:val="00D463AE"/>
    <w:rsid w:val="00D60BCE"/>
    <w:rsid w:val="00D65462"/>
    <w:rsid w:val="00D75B31"/>
    <w:rsid w:val="00D92E89"/>
    <w:rsid w:val="00DA110C"/>
    <w:rsid w:val="00DA1854"/>
    <w:rsid w:val="00DA6C67"/>
    <w:rsid w:val="00DB19CC"/>
    <w:rsid w:val="00DC3ACF"/>
    <w:rsid w:val="00DC6B22"/>
    <w:rsid w:val="00DD06DB"/>
    <w:rsid w:val="00DD08EF"/>
    <w:rsid w:val="00DD123F"/>
    <w:rsid w:val="00DD7C3B"/>
    <w:rsid w:val="00DE0C66"/>
    <w:rsid w:val="00DF1D6E"/>
    <w:rsid w:val="00E206F0"/>
    <w:rsid w:val="00E224B2"/>
    <w:rsid w:val="00E32E2C"/>
    <w:rsid w:val="00E34159"/>
    <w:rsid w:val="00E434D5"/>
    <w:rsid w:val="00E44E61"/>
    <w:rsid w:val="00E44FF0"/>
    <w:rsid w:val="00E51E21"/>
    <w:rsid w:val="00E6412A"/>
    <w:rsid w:val="00E70034"/>
    <w:rsid w:val="00E813D8"/>
    <w:rsid w:val="00E81F33"/>
    <w:rsid w:val="00E93151"/>
    <w:rsid w:val="00E936BF"/>
    <w:rsid w:val="00EA39D5"/>
    <w:rsid w:val="00EB20E9"/>
    <w:rsid w:val="00ED0546"/>
    <w:rsid w:val="00ED1370"/>
    <w:rsid w:val="00ED1525"/>
    <w:rsid w:val="00EF6F47"/>
    <w:rsid w:val="00F06C4C"/>
    <w:rsid w:val="00F15D3B"/>
    <w:rsid w:val="00F43C1D"/>
    <w:rsid w:val="00F56AD2"/>
    <w:rsid w:val="00F93043"/>
    <w:rsid w:val="00FA0CE5"/>
    <w:rsid w:val="00FC415D"/>
    <w:rsid w:val="00FD18BD"/>
    <w:rsid w:val="00FD6F9F"/>
    <w:rsid w:val="00FD7287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7B632"/>
  <w15:chartTrackingRefBased/>
  <w15:docId w15:val="{5DE756F8-0598-4225-819D-4CF80392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E7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8F0"/>
  </w:style>
  <w:style w:type="paragraph" w:styleId="a6">
    <w:name w:val="footer"/>
    <w:basedOn w:val="a"/>
    <w:link w:val="a7"/>
    <w:uiPriority w:val="99"/>
    <w:unhideWhenUsed/>
    <w:rsid w:val="00AE7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8F0"/>
  </w:style>
  <w:style w:type="paragraph" w:styleId="a8">
    <w:name w:val="Balloon Text"/>
    <w:basedOn w:val="a"/>
    <w:link w:val="a9"/>
    <w:uiPriority w:val="99"/>
    <w:semiHidden/>
    <w:unhideWhenUsed/>
    <w:rsid w:val="00B078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783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標準(太郎文書スタイル)"/>
    <w:uiPriority w:val="99"/>
    <w:rsid w:val="00F93043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23457\Desktop\&#65330;&#65298;&#24339;&#36947;&#37096;\R2&#26032;&#20154;&#22823;&#20250;&#36039;&#2600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6606-02EC-4C7A-8634-DD7FC344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151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「公印省略」</vt:lpstr>
      <vt:lpstr> 「公印省略」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「公印省略」</dc:title>
  <dc:subject/>
  <dc:creator>nogata-18</dc:creator>
  <cp:keywords/>
  <cp:lastModifiedBy>森省三</cp:lastModifiedBy>
  <cp:revision>2</cp:revision>
  <cp:lastPrinted>2018-09-11T10:33:00Z</cp:lastPrinted>
  <dcterms:created xsi:type="dcterms:W3CDTF">2021-08-20T00:04:00Z</dcterms:created>
  <dcterms:modified xsi:type="dcterms:W3CDTF">2021-08-20T00:04:00Z</dcterms:modified>
</cp:coreProperties>
</file>