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9BD8" w14:textId="77777777" w:rsidR="008E09B5" w:rsidRDefault="008E09B5">
      <w:pPr>
        <w:pStyle w:val="a3"/>
      </w:pPr>
      <w:bookmarkStart w:id="0" w:name="_GoBack"/>
      <w:bookmarkEnd w:id="0"/>
    </w:p>
    <w:p w14:paraId="513D79AC" w14:textId="77777777" w:rsidR="008E09B5" w:rsidRDefault="003B6A45">
      <w:pPr>
        <w:pStyle w:val="a3"/>
        <w:spacing w:line="220" w:lineRule="exact"/>
        <w:jc w:val="center"/>
      </w:pPr>
      <w:r>
        <w:rPr>
          <w:rFonts w:ascii="ＭＳ 明朝" w:hAnsi="ＭＳ 明朝" w:hint="eastAsia"/>
        </w:rPr>
        <w:t>令和元年</w:t>
      </w:r>
      <w:r w:rsidR="008E09B5">
        <w:rPr>
          <w:rFonts w:ascii="ＭＳ 明朝" w:hAnsi="ＭＳ 明朝" w:hint="eastAsia"/>
        </w:rPr>
        <w:t>度</w:t>
      </w:r>
      <w:r w:rsidR="008E09B5">
        <w:rPr>
          <w:rFonts w:eastAsia="Times New Roman" w:cs="Times New Roman"/>
        </w:rPr>
        <w:t xml:space="preserve">  </w:t>
      </w:r>
      <w:r w:rsidR="008E09B5">
        <w:rPr>
          <w:rFonts w:ascii="ＭＳ 明朝" w:hAnsi="ＭＳ 明朝" w:hint="eastAsia"/>
        </w:rPr>
        <w:t>福岡県高等学校</w:t>
      </w:r>
      <w:r w:rsidR="001B75DB">
        <w:rPr>
          <w:rFonts w:ascii="ＭＳ 明朝" w:hAnsi="ＭＳ 明朝" w:hint="eastAsia"/>
        </w:rPr>
        <w:t>剣道</w:t>
      </w:r>
      <w:r w:rsidR="00BE654A">
        <w:rPr>
          <w:rFonts w:ascii="ＭＳ 明朝" w:hAnsi="ＭＳ 明朝" w:hint="eastAsia"/>
        </w:rPr>
        <w:t>新人</w:t>
      </w:r>
      <w:r w:rsidR="008E09B5">
        <w:rPr>
          <w:rFonts w:ascii="ＭＳ 明朝" w:hAnsi="ＭＳ 明朝" w:hint="eastAsia"/>
        </w:rPr>
        <w:t>大会北部</w:t>
      </w:r>
      <w:r w:rsidR="00012143">
        <w:rPr>
          <w:rFonts w:ascii="ＭＳ 明朝" w:hAnsi="ＭＳ 明朝" w:hint="eastAsia"/>
        </w:rPr>
        <w:t>・筑豊</w:t>
      </w:r>
      <w:r w:rsidR="008E09B5">
        <w:rPr>
          <w:rFonts w:ascii="ＭＳ 明朝" w:hAnsi="ＭＳ 明朝" w:hint="eastAsia"/>
        </w:rPr>
        <w:t>ブロック予選会</w:t>
      </w:r>
    </w:p>
    <w:p w14:paraId="3E718AE9" w14:textId="77777777" w:rsidR="00D8788A" w:rsidRDefault="003F2DF4" w:rsidP="00BE654A">
      <w:pPr>
        <w:pStyle w:val="a3"/>
        <w:spacing w:line="220" w:lineRule="exact"/>
        <w:ind w:firstLineChars="700" w:firstLine="1470"/>
        <w:rPr>
          <w:rFonts w:cs="Times New Roman"/>
          <w:w w:val="200"/>
        </w:rPr>
      </w:pPr>
      <w:r>
        <w:rPr>
          <w:rFonts w:ascii="ＭＳ 明朝" w:hAnsi="ＭＳ 明朝" w:hint="eastAsia"/>
        </w:rPr>
        <w:t xml:space="preserve">（兼　</w:t>
      </w:r>
      <w:r w:rsidR="0003005C">
        <w:rPr>
          <w:rFonts w:ascii="ＭＳ 明朝" w:hAnsi="ＭＳ 明朝" w:hint="eastAsia"/>
        </w:rPr>
        <w:t>九州</w:t>
      </w:r>
      <w:r>
        <w:rPr>
          <w:rFonts w:ascii="ＭＳ 明朝" w:hAnsi="ＭＳ 明朝" w:hint="eastAsia"/>
        </w:rPr>
        <w:t>高等学校</w:t>
      </w:r>
      <w:r w:rsidR="00BE654A">
        <w:rPr>
          <w:rFonts w:ascii="ＭＳ 明朝" w:hAnsi="ＭＳ 明朝" w:hint="eastAsia"/>
        </w:rPr>
        <w:t>選抜剣道</w:t>
      </w:r>
      <w:r>
        <w:rPr>
          <w:rFonts w:ascii="ＭＳ 明朝" w:hAnsi="ＭＳ 明朝" w:hint="eastAsia"/>
        </w:rPr>
        <w:t>大会</w:t>
      </w:r>
      <w:r w:rsidR="008E09B5">
        <w:rPr>
          <w:rFonts w:ascii="ＭＳ 明朝" w:hAnsi="ＭＳ 明朝" w:hint="eastAsia"/>
        </w:rPr>
        <w:t>福岡県北部</w:t>
      </w:r>
      <w:r w:rsidR="00A230C5">
        <w:rPr>
          <w:rFonts w:ascii="ＭＳ 明朝" w:hAnsi="ＭＳ 明朝" w:hint="eastAsia"/>
        </w:rPr>
        <w:t>・筑豊</w:t>
      </w:r>
      <w:r w:rsidR="008E09B5">
        <w:rPr>
          <w:rFonts w:ascii="ＭＳ 明朝" w:hAnsi="ＭＳ 明朝" w:hint="eastAsia"/>
        </w:rPr>
        <w:t>ブロック予選会）申込書</w:t>
      </w:r>
      <w:r w:rsidR="008E09B5">
        <w:rPr>
          <w:rFonts w:eastAsia="Times New Roman" w:cs="Times New Roman"/>
        </w:rPr>
        <w:t xml:space="preserve">     </w:t>
      </w:r>
      <w:r w:rsidR="008E09B5">
        <w:rPr>
          <w:rFonts w:ascii="ＭＳ 明朝" w:hAnsi="ＭＳ 明朝" w:hint="eastAsia"/>
        </w:rPr>
        <w:t xml:space="preserve">　</w:t>
      </w:r>
      <w:r w:rsidR="008E09B5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　　　　　　　　　　　　　　　　　　　　　　　　　　　　　　　　　　　　　　　　　　　　　　　　　　</w:t>
      </w:r>
      <w:r w:rsidR="008E09B5">
        <w:rPr>
          <w:rFonts w:eastAsia="Times New Roman" w:cs="Times New Roman"/>
          <w:w w:val="200"/>
        </w:rPr>
        <w:t>NO,1</w:t>
      </w:r>
    </w:p>
    <w:p w14:paraId="24EAD4CD" w14:textId="77777777" w:rsidR="008E09B5" w:rsidRDefault="008E09B5">
      <w:pPr>
        <w:pStyle w:val="a3"/>
        <w:spacing w:line="220" w:lineRule="exact"/>
        <w:jc w:val="center"/>
        <w:rPr>
          <w:rFonts w:cs="Times New Roman"/>
          <w:w w:val="20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060"/>
        <w:gridCol w:w="1484"/>
        <w:gridCol w:w="636"/>
        <w:gridCol w:w="1060"/>
        <w:gridCol w:w="636"/>
        <w:gridCol w:w="212"/>
        <w:gridCol w:w="1484"/>
        <w:gridCol w:w="1484"/>
        <w:gridCol w:w="1060"/>
      </w:tblGrid>
      <w:tr w:rsidR="008E09B5" w:rsidRPr="004A552A" w14:paraId="78077209" w14:textId="77777777">
        <w:trPr>
          <w:trHeight w:hRule="exact" w:val="394"/>
        </w:trPr>
        <w:tc>
          <w:tcPr>
            <w:tcW w:w="9752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F2933D" w14:textId="77777777" w:rsidR="008E09B5" w:rsidRDefault="008E09B5">
            <w:pPr>
              <w:pStyle w:val="a3"/>
              <w:spacing w:before="93" w:line="20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200"/>
              </w:rPr>
              <w:t>男　子　団　体　の　部</w:t>
            </w:r>
          </w:p>
        </w:tc>
      </w:tr>
      <w:tr w:rsidR="008E09B5" w:rsidRPr="004A552A" w14:paraId="7218B7E1" w14:textId="77777777">
        <w:trPr>
          <w:trHeight w:hRule="exact" w:val="592"/>
        </w:trPr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AEAC2B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学　校　名</w:t>
            </w:r>
          </w:p>
        </w:tc>
        <w:tc>
          <w:tcPr>
            <w:tcW w:w="8056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80FD2D9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5759CA73" w14:textId="77777777" w:rsidTr="00B8301F">
        <w:trPr>
          <w:trHeight w:hRule="exact" w:val="624"/>
        </w:trPr>
        <w:tc>
          <w:tcPr>
            <w:tcW w:w="16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5325E7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学　　　校</w:t>
            </w:r>
          </w:p>
          <w:p w14:paraId="45E1EFCD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B95FFF" w14:textId="77777777" w:rsidR="008E09B5" w:rsidRDefault="008E09B5">
            <w:pPr>
              <w:pStyle w:val="a3"/>
              <w:spacing w:before="93" w:line="200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14:paraId="6DA468EA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TEL                         FAX</w:t>
            </w:r>
          </w:p>
        </w:tc>
      </w:tr>
      <w:tr w:rsidR="008E09B5" w:rsidRPr="004A552A" w14:paraId="726A3E33" w14:textId="77777777">
        <w:trPr>
          <w:trHeight w:hRule="exact" w:val="394"/>
        </w:trPr>
        <w:tc>
          <w:tcPr>
            <w:tcW w:w="16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AB877EB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引率責任者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D398F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F5C57E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A64280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651FD2B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段</w:t>
            </w:r>
          </w:p>
        </w:tc>
      </w:tr>
      <w:tr w:rsidR="008E09B5" w:rsidRPr="004A552A" w14:paraId="7D1764AB" w14:textId="77777777">
        <w:trPr>
          <w:trHeight w:hRule="exact" w:val="592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0E113B9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w w:val="50"/>
              </w:rPr>
              <w:t xml:space="preserve">  </w:t>
            </w:r>
            <w:r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5BEA150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14:paraId="7D3F2C56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B94DADF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  <w:p w14:paraId="189D9221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FFBABDD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  <w:p w14:paraId="24FD401D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29151B5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14:paraId="3BF856EF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12BE1EC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その他競技に</w:t>
            </w:r>
          </w:p>
          <w:p w14:paraId="4B86DF1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関する事項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0288232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入学年月日・（編転入）</w:t>
            </w:r>
          </w:p>
        </w:tc>
      </w:tr>
      <w:tr w:rsidR="008E09B5" w:rsidRPr="004A552A" w14:paraId="5FCCB9EA" w14:textId="77777777">
        <w:trPr>
          <w:cantSplit/>
          <w:trHeight w:hRule="exact" w:val="290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7DF048" w14:textId="77777777" w:rsidR="008E09B5" w:rsidRDefault="008E09B5">
            <w:pPr>
              <w:pStyle w:val="a3"/>
              <w:spacing w:before="93" w:line="200" w:lineRule="exact"/>
            </w:pPr>
          </w:p>
          <w:p w14:paraId="4B77ACE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25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32D1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591A5829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2B50DBC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56DCD444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70C80EEA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45F11B85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4DB9A88A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14:paraId="66838D33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55EF0E8F" w14:textId="77777777">
        <w:trPr>
          <w:cantSplit/>
          <w:trHeight w:hRule="exact" w:val="50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C051E6C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BF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AE75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96F24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9619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1A97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FEE049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0099D253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0E6D13" w14:textId="77777777" w:rsidR="008E09B5" w:rsidRDefault="008E09B5">
            <w:pPr>
              <w:pStyle w:val="a3"/>
              <w:spacing w:before="93" w:line="200" w:lineRule="exact"/>
            </w:pPr>
          </w:p>
          <w:p w14:paraId="777B45AB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次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42C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08C9FD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A5C2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4398DBD1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5A35CC26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5A4DF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F2DB65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D7B079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6657AEE9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8266EC1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A93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FBD2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816E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342F4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C7CD4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4DCA52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619F02BD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DE1C0D" w14:textId="77777777" w:rsidR="008E09B5" w:rsidRDefault="008E09B5">
            <w:pPr>
              <w:pStyle w:val="a3"/>
              <w:spacing w:before="93" w:line="200" w:lineRule="exact"/>
            </w:pPr>
          </w:p>
          <w:p w14:paraId="7FE6FEC7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1340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F45AF0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51771C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685369C7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630DD3D4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4525F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58BEA3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E96288F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0749F5EA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C38F231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FA00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68E51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E9BBC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93AC3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01EE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CEA2D6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244E4287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6BC363" w14:textId="77777777" w:rsidR="008E09B5" w:rsidRDefault="008E09B5">
            <w:pPr>
              <w:pStyle w:val="a3"/>
              <w:spacing w:before="93" w:line="200" w:lineRule="exact"/>
            </w:pPr>
          </w:p>
          <w:p w14:paraId="30337B57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副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924B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C3158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ADDE99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5041876C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7CF50D07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1BABB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5751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84904E8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75B0E03D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95AED76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BF73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19B1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75B9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12CA2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A23F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12576D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30A038B5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9776BA" w14:textId="77777777" w:rsidR="008E09B5" w:rsidRDefault="008E09B5">
            <w:pPr>
              <w:pStyle w:val="a3"/>
              <w:spacing w:before="93" w:line="200" w:lineRule="exact"/>
            </w:pPr>
          </w:p>
          <w:p w14:paraId="56B28D11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大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BAAA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37DE67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BFCAA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29F91180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53212C3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A96C0E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A33286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D6058F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36753157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AC57F7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5AE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6FDED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834CE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E962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355C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CE4D37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0B3D1366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F2A1D5" w14:textId="77777777" w:rsidR="008E09B5" w:rsidRDefault="008E09B5">
            <w:pPr>
              <w:pStyle w:val="a3"/>
              <w:spacing w:before="93" w:line="200" w:lineRule="exact"/>
            </w:pPr>
          </w:p>
          <w:p w14:paraId="1F37504F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97B4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98A64A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02CD0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59340FC9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3D4E854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5B1CC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6AE18B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15B6BA2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521DFF92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11DF8F6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C51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9E763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E8740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F76443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E392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736CB3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4B32D87F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E25722" w14:textId="77777777" w:rsidR="008E09B5" w:rsidRDefault="008E09B5">
            <w:pPr>
              <w:pStyle w:val="a3"/>
              <w:spacing w:before="93" w:line="200" w:lineRule="exact"/>
            </w:pPr>
          </w:p>
          <w:p w14:paraId="7D359E0C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2561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FA6D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FA30D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7D1EFE9D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291AC586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185C28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942007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9DA0E9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31E89108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8A84F68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FB4FBA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2E71A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CB00D7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1EC048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76B9BC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C04373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171461AA" w14:textId="77777777">
        <w:trPr>
          <w:trHeight w:hRule="exact" w:val="398"/>
        </w:trPr>
        <w:tc>
          <w:tcPr>
            <w:tcW w:w="9752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10BC4B" w14:textId="77777777" w:rsidR="008E09B5" w:rsidRDefault="008E09B5">
            <w:pPr>
              <w:pStyle w:val="a3"/>
              <w:spacing w:before="93" w:line="20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200"/>
              </w:rPr>
              <w:t>男　子　個　人　の　部</w:t>
            </w:r>
          </w:p>
        </w:tc>
      </w:tr>
      <w:tr w:rsidR="008E09B5" w:rsidRPr="004A552A" w14:paraId="6BA0DB11" w14:textId="77777777">
        <w:trPr>
          <w:trHeight w:hRule="exact" w:val="59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3F37720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w w:val="50"/>
              </w:rPr>
              <w:t xml:space="preserve">  </w:t>
            </w:r>
            <w:r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2DBB3A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14:paraId="2B74672E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A711A6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  <w:p w14:paraId="435CE126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365275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  <w:p w14:paraId="080642AD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389719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14:paraId="5D09996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4E35D1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その他競技に</w:t>
            </w:r>
          </w:p>
          <w:p w14:paraId="57737E5F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関する事項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04C3EE7D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入学年月日・（編転入）</w:t>
            </w:r>
          </w:p>
        </w:tc>
      </w:tr>
      <w:tr w:rsidR="008E09B5" w:rsidRPr="004A552A" w14:paraId="4580B245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011B15" w14:textId="77777777" w:rsidR="008E09B5" w:rsidRDefault="008E09B5">
            <w:pPr>
              <w:pStyle w:val="a3"/>
              <w:spacing w:before="93" w:line="200" w:lineRule="exact"/>
            </w:pPr>
          </w:p>
          <w:p w14:paraId="6678AA80" w14:textId="77777777"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A</w:t>
            </w:r>
          </w:p>
          <w:p w14:paraId="3E31E158" w14:textId="77777777"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B594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55A8A29D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4173558D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00A5C703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72D067D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402BEA29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FC30A79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14:paraId="2875AD28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516A81A6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543D9A1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EA27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3ACF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F4E8E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57AB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1DC9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17FDA5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15E8E495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DFCADEB" w14:textId="77777777" w:rsidR="008E09B5" w:rsidRDefault="008E09B5">
            <w:pPr>
              <w:pStyle w:val="a3"/>
              <w:spacing w:before="93" w:line="200" w:lineRule="exact"/>
            </w:pPr>
          </w:p>
          <w:p w14:paraId="61A910CC" w14:textId="77777777"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B</w:t>
            </w:r>
          </w:p>
          <w:p w14:paraId="2DF648D6" w14:textId="77777777"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4B4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82ADC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612239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6C6AB88D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5536DCE0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C46DB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103DA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7EDB942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7463F303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295E62C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E8BE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CBB2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4CA5E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45403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7C517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70E091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799A0B22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6EC036" w14:textId="77777777" w:rsidR="008E09B5" w:rsidRDefault="008E09B5">
            <w:pPr>
              <w:pStyle w:val="a3"/>
              <w:spacing w:before="93" w:line="200" w:lineRule="exact"/>
            </w:pPr>
          </w:p>
          <w:p w14:paraId="68D0B6D9" w14:textId="77777777"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C</w:t>
            </w:r>
          </w:p>
          <w:p w14:paraId="2A039DDE" w14:textId="77777777"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0ADD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C9A97D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77D4C8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582AFB95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040277CC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BA7977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D2B874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FAF51D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5FF4CA85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5AA20FF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A40B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1DF7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684D1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1FC53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9D10B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F58B7B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4B9FB6B3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0A2C2E" w14:textId="77777777" w:rsidR="008E09B5" w:rsidRDefault="008E09B5">
            <w:pPr>
              <w:pStyle w:val="a3"/>
              <w:spacing w:before="93" w:line="200" w:lineRule="exact"/>
            </w:pPr>
          </w:p>
          <w:p w14:paraId="1A4DAEB7" w14:textId="77777777"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D</w:t>
            </w:r>
          </w:p>
          <w:p w14:paraId="31345954" w14:textId="77777777"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C3DB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D8851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B36A83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3609EA53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356F379D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B54420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33B0A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FCF068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233D1280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930C09A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59AA0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DD102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BC1B62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175FE64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6AD09CF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5E2EFA" w14:textId="77777777" w:rsidR="008E09B5" w:rsidRDefault="008E09B5">
            <w:pPr>
              <w:pStyle w:val="a3"/>
              <w:spacing w:line="200" w:lineRule="exact"/>
            </w:pPr>
          </w:p>
        </w:tc>
      </w:tr>
    </w:tbl>
    <w:p w14:paraId="78FB7EA1" w14:textId="77777777" w:rsidR="008E09B5" w:rsidRDefault="008E09B5">
      <w:pPr>
        <w:pStyle w:val="a3"/>
        <w:spacing w:line="93" w:lineRule="exact"/>
      </w:pPr>
    </w:p>
    <w:p w14:paraId="6335E74A" w14:textId="77777777" w:rsidR="008E09B5" w:rsidRDefault="008E09B5">
      <w:pPr>
        <w:pStyle w:val="a3"/>
        <w:spacing w:line="220" w:lineRule="exact"/>
      </w:pPr>
      <w:r>
        <w:rPr>
          <w:rFonts w:ascii="ＭＳ 明朝" w:hAnsi="ＭＳ 明朝" w:hint="eastAsia"/>
        </w:rPr>
        <w:t xml:space="preserve">　　　　上記の者は本校在学生で、本大会に出場することを認め参加申込みいたします。</w:t>
      </w:r>
    </w:p>
    <w:p w14:paraId="25F6E504" w14:textId="77777777" w:rsidR="008E09B5" w:rsidRDefault="008E09B5">
      <w:pPr>
        <w:pStyle w:val="a3"/>
        <w:spacing w:line="220" w:lineRule="exact"/>
      </w:pP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 xml:space="preserve">　（また、　　　高等学校との合同チームにて出場することを承認いたします。）</w:t>
      </w:r>
    </w:p>
    <w:p w14:paraId="0BBC89D9" w14:textId="77777777" w:rsidR="008E09B5" w:rsidRDefault="008E09B5">
      <w:pPr>
        <w:pStyle w:val="a3"/>
      </w:pP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 xml:space="preserve">　高体連個人情報に関する取り扱いについては、本大会要項の記載事項を承諾の上で参加申込み　　　　　する事を同意します。</w:t>
      </w:r>
      <w:r>
        <w:rPr>
          <w:rFonts w:eastAsia="Times New Roman" w:cs="Times New Roman"/>
        </w:rPr>
        <w:t xml:space="preserve">                                        </w:t>
      </w:r>
    </w:p>
    <w:p w14:paraId="5B00F092" w14:textId="77777777" w:rsidR="008E09B5" w:rsidRDefault="008E09B5">
      <w:pPr>
        <w:pStyle w:val="a3"/>
        <w:spacing w:line="220" w:lineRule="exact"/>
      </w:pPr>
      <w:r>
        <w:rPr>
          <w:rFonts w:ascii="ＭＳ 明朝" w:hAnsi="ＭＳ 明朝" w:hint="eastAsia"/>
        </w:rPr>
        <w:t xml:space="preserve">　　　　　　</w:t>
      </w:r>
      <w:r w:rsidR="003B6A45">
        <w:rPr>
          <w:rFonts w:ascii="ＭＳ 明朝" w:hAnsi="ＭＳ 明朝" w:hint="eastAsia"/>
        </w:rPr>
        <w:t>令和　元　年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日</w:t>
      </w:r>
    </w:p>
    <w:p w14:paraId="4E19E75B" w14:textId="77777777" w:rsidR="00B80F62" w:rsidRDefault="00B80F62">
      <w:pPr>
        <w:pStyle w:val="a3"/>
        <w:spacing w:line="220" w:lineRule="exact"/>
        <w:rPr>
          <w:rFonts w:ascii="ＭＳ 明朝" w:hAnsi="ＭＳ 明朝"/>
        </w:rPr>
      </w:pPr>
    </w:p>
    <w:p w14:paraId="52CD717D" w14:textId="77777777" w:rsidR="008E09B5" w:rsidRDefault="008E09B5" w:rsidP="00B80F62">
      <w:pPr>
        <w:pStyle w:val="a3"/>
        <w:spacing w:line="220" w:lineRule="exact"/>
        <w:jc w:val="right"/>
      </w:pPr>
      <w:r>
        <w:rPr>
          <w:rFonts w:ascii="ＭＳ 明朝" w:hAnsi="ＭＳ 明朝" w:hint="eastAsia"/>
        </w:rPr>
        <w:lastRenderedPageBreak/>
        <w:t xml:space="preserve">　　　　　　　　　　　　　　　　　　　高等学校長　　　　　　　　　　　　　　　　　　　印</w:t>
      </w:r>
    </w:p>
    <w:p w14:paraId="2E87A3AD" w14:textId="77777777" w:rsidR="003F2DF4" w:rsidRDefault="003B6A45" w:rsidP="003F2DF4">
      <w:pPr>
        <w:pStyle w:val="a3"/>
        <w:spacing w:line="220" w:lineRule="exact"/>
        <w:jc w:val="center"/>
      </w:pPr>
      <w:r>
        <w:rPr>
          <w:rFonts w:ascii="ＭＳ 明朝" w:hAnsi="ＭＳ 明朝" w:hint="eastAsia"/>
        </w:rPr>
        <w:t>令和元年</w:t>
      </w:r>
      <w:r w:rsidR="003F2DF4">
        <w:rPr>
          <w:rFonts w:ascii="ＭＳ 明朝" w:hAnsi="ＭＳ 明朝" w:hint="eastAsia"/>
        </w:rPr>
        <w:t>度</w:t>
      </w:r>
      <w:r w:rsidR="003F2DF4">
        <w:rPr>
          <w:rFonts w:eastAsia="Times New Roman" w:cs="Times New Roman"/>
        </w:rPr>
        <w:t xml:space="preserve">  </w:t>
      </w:r>
      <w:r w:rsidR="003F2DF4">
        <w:rPr>
          <w:rFonts w:ascii="ＭＳ 明朝" w:hAnsi="ＭＳ 明朝" w:hint="eastAsia"/>
        </w:rPr>
        <w:t>福岡県高等学校剣道</w:t>
      </w:r>
      <w:r w:rsidR="00BE654A">
        <w:rPr>
          <w:rFonts w:ascii="ＭＳ 明朝" w:hAnsi="ＭＳ 明朝" w:hint="eastAsia"/>
        </w:rPr>
        <w:t>新人</w:t>
      </w:r>
      <w:r w:rsidR="003F2DF4">
        <w:rPr>
          <w:rFonts w:ascii="ＭＳ 明朝" w:hAnsi="ＭＳ 明朝" w:hint="eastAsia"/>
        </w:rPr>
        <w:t>大会北部</w:t>
      </w:r>
      <w:r w:rsidR="00012143">
        <w:rPr>
          <w:rFonts w:ascii="ＭＳ 明朝" w:hAnsi="ＭＳ 明朝" w:hint="eastAsia"/>
        </w:rPr>
        <w:t>・筑豊</w:t>
      </w:r>
      <w:r w:rsidR="003F2DF4">
        <w:rPr>
          <w:rFonts w:ascii="ＭＳ 明朝" w:hAnsi="ＭＳ 明朝" w:hint="eastAsia"/>
        </w:rPr>
        <w:t>ブロック予選会</w:t>
      </w:r>
    </w:p>
    <w:p w14:paraId="249EE077" w14:textId="77777777" w:rsidR="008E09B5" w:rsidRDefault="00BE654A">
      <w:pPr>
        <w:pStyle w:val="a3"/>
        <w:spacing w:line="220" w:lineRule="exact"/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</w:rPr>
        <w:t xml:space="preserve">　　　　　　 </w:t>
      </w:r>
      <w:r w:rsidR="003F2DF4">
        <w:rPr>
          <w:rFonts w:ascii="ＭＳ 明朝" w:hAnsi="ＭＳ 明朝" w:hint="eastAsia"/>
        </w:rPr>
        <w:t xml:space="preserve">（兼　</w:t>
      </w:r>
      <w:r w:rsidR="0003005C">
        <w:rPr>
          <w:rFonts w:ascii="ＭＳ 明朝" w:hAnsi="ＭＳ 明朝" w:hint="eastAsia"/>
        </w:rPr>
        <w:t>九州</w:t>
      </w:r>
      <w:r w:rsidR="003F2DF4">
        <w:rPr>
          <w:rFonts w:ascii="ＭＳ 明朝" w:hAnsi="ＭＳ 明朝" w:hint="eastAsia"/>
        </w:rPr>
        <w:t>高等学校</w:t>
      </w:r>
      <w:r>
        <w:rPr>
          <w:rFonts w:ascii="ＭＳ 明朝" w:hAnsi="ＭＳ 明朝" w:hint="eastAsia"/>
        </w:rPr>
        <w:t>選抜剣道</w:t>
      </w:r>
      <w:r w:rsidR="003F2DF4">
        <w:rPr>
          <w:rFonts w:ascii="ＭＳ 明朝" w:hAnsi="ＭＳ 明朝" w:hint="eastAsia"/>
        </w:rPr>
        <w:t>大会福岡県北部</w:t>
      </w:r>
      <w:r w:rsidR="00A230C5">
        <w:rPr>
          <w:rFonts w:ascii="ＭＳ 明朝" w:hAnsi="ＭＳ 明朝" w:hint="eastAsia"/>
        </w:rPr>
        <w:t>・筑豊</w:t>
      </w:r>
      <w:r w:rsidR="003F2DF4">
        <w:rPr>
          <w:rFonts w:ascii="ＭＳ 明朝" w:hAnsi="ＭＳ 明朝" w:hint="eastAsia"/>
        </w:rPr>
        <w:t>ブロック予選会）申込書</w:t>
      </w:r>
      <w:r w:rsidR="008E09B5">
        <w:rPr>
          <w:rFonts w:eastAsia="Times New Roman" w:cs="Times New Roman"/>
        </w:rPr>
        <w:t xml:space="preserve">      </w:t>
      </w:r>
      <w:r w:rsidR="008E09B5">
        <w:rPr>
          <w:rFonts w:ascii="ＭＳ 明朝" w:hAnsi="ＭＳ 明朝" w:hint="eastAsia"/>
        </w:rPr>
        <w:t xml:space="preserve">　　</w:t>
      </w:r>
      <w:r w:rsidR="008E09B5">
        <w:rPr>
          <w:rFonts w:eastAsia="Times New Roman" w:cs="Times New Roman"/>
        </w:rPr>
        <w:t xml:space="preserve">  </w:t>
      </w:r>
      <w:r w:rsidR="003F2DF4">
        <w:rPr>
          <w:rFonts w:eastAsia="Times New Roman" w:cs="Times New Roman"/>
        </w:rPr>
        <w:t xml:space="preserve">　　　　　　　　　　　　　　　　　</w:t>
      </w:r>
      <w:r w:rsidR="00952863">
        <w:rPr>
          <w:rFonts w:eastAsia="Times New Roman" w:cs="Times New Roman"/>
        </w:rPr>
        <w:t xml:space="preserve">　　　　　　　　　　　　　　　　　　　　　　　　　　　　　　　</w:t>
      </w:r>
      <w:r w:rsidR="008E09B5">
        <w:rPr>
          <w:rFonts w:eastAsia="Times New Roman" w:cs="Times New Roman"/>
          <w:w w:val="200"/>
        </w:rPr>
        <w:t>NO,</w:t>
      </w:r>
      <w:r w:rsidR="008E09B5">
        <w:rPr>
          <w:rFonts w:ascii="ＭＳ 明朝" w:hAnsi="ＭＳ 明朝" w:hint="eastAsia"/>
          <w:w w:val="200"/>
        </w:rPr>
        <w:t>２</w:t>
      </w:r>
    </w:p>
    <w:p w14:paraId="7E160D0B" w14:textId="77777777" w:rsidR="005E698A" w:rsidRDefault="005E698A">
      <w:pPr>
        <w:pStyle w:val="a3"/>
        <w:spacing w:line="220" w:lineRule="exact"/>
        <w:jc w:val="center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060"/>
        <w:gridCol w:w="1484"/>
        <w:gridCol w:w="636"/>
        <w:gridCol w:w="1060"/>
        <w:gridCol w:w="636"/>
        <w:gridCol w:w="212"/>
        <w:gridCol w:w="1484"/>
        <w:gridCol w:w="1484"/>
        <w:gridCol w:w="1060"/>
      </w:tblGrid>
      <w:tr w:rsidR="008E09B5" w:rsidRPr="004A552A" w14:paraId="15478109" w14:textId="77777777">
        <w:trPr>
          <w:trHeight w:hRule="exact" w:val="394"/>
        </w:trPr>
        <w:tc>
          <w:tcPr>
            <w:tcW w:w="9752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FF5AB4" w14:textId="77777777" w:rsidR="008E09B5" w:rsidRDefault="008E09B5">
            <w:pPr>
              <w:pStyle w:val="a3"/>
              <w:spacing w:before="93" w:line="20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200"/>
              </w:rPr>
              <w:t>女　子　団　体　の　部</w:t>
            </w:r>
          </w:p>
        </w:tc>
      </w:tr>
      <w:tr w:rsidR="008E09B5" w:rsidRPr="004A552A" w14:paraId="7B986278" w14:textId="77777777" w:rsidTr="00B8301F">
        <w:trPr>
          <w:trHeight w:hRule="exact" w:val="603"/>
        </w:trPr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2E0158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学　校　名</w:t>
            </w:r>
          </w:p>
        </w:tc>
        <w:tc>
          <w:tcPr>
            <w:tcW w:w="8056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6F68D52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130654C3" w14:textId="77777777" w:rsidTr="00B8301F">
        <w:trPr>
          <w:trHeight w:hRule="exact" w:val="549"/>
        </w:trPr>
        <w:tc>
          <w:tcPr>
            <w:tcW w:w="16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069413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学　　　校</w:t>
            </w:r>
          </w:p>
          <w:p w14:paraId="376B67C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784290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14:paraId="569E53EB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TEL                         FAX</w:t>
            </w:r>
          </w:p>
        </w:tc>
      </w:tr>
      <w:tr w:rsidR="008E09B5" w:rsidRPr="004A552A" w14:paraId="73E96AA9" w14:textId="77777777">
        <w:trPr>
          <w:trHeight w:hRule="exact" w:val="394"/>
        </w:trPr>
        <w:tc>
          <w:tcPr>
            <w:tcW w:w="16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EE7003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引率責任者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C259D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4BE20F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2C3430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2DAEE01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段</w:t>
            </w:r>
          </w:p>
        </w:tc>
      </w:tr>
      <w:tr w:rsidR="008E09B5" w:rsidRPr="004A552A" w14:paraId="5C2E1863" w14:textId="77777777">
        <w:trPr>
          <w:trHeight w:hRule="exact" w:val="592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CADCE7A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w w:val="50"/>
              </w:rPr>
              <w:t xml:space="preserve">  </w:t>
            </w:r>
            <w:r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2D70C8B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14:paraId="5F08EB63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43B2C53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  <w:p w14:paraId="1D20538E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C323B89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  <w:p w14:paraId="2E22E584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BCBBE6A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14:paraId="2254AA99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5216B01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その他競技に</w:t>
            </w:r>
          </w:p>
          <w:p w14:paraId="0E12BA6A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関する事項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F863F0F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入学年月日・（編転入）</w:t>
            </w:r>
          </w:p>
        </w:tc>
      </w:tr>
      <w:tr w:rsidR="008E09B5" w:rsidRPr="004A552A" w14:paraId="4E85D3D5" w14:textId="77777777">
        <w:trPr>
          <w:cantSplit/>
          <w:trHeight w:hRule="exact" w:val="290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6A6434" w14:textId="77777777" w:rsidR="008E09B5" w:rsidRDefault="008E09B5">
            <w:pPr>
              <w:pStyle w:val="a3"/>
              <w:spacing w:before="93" w:line="200" w:lineRule="exact"/>
            </w:pPr>
          </w:p>
          <w:p w14:paraId="5F9321B7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25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4904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CDAE8A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51B61F3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76896B9C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10F232B1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68F5CE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4EB26DD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14:paraId="3C3EC12E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5D4F2CCE" w14:textId="77777777">
        <w:trPr>
          <w:cantSplit/>
          <w:trHeight w:hRule="exact" w:val="50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F1C6F36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CD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3689F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1608C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1B67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195B4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58BCC8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7C013CA3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76C742" w14:textId="77777777" w:rsidR="008E09B5" w:rsidRDefault="008E09B5">
            <w:pPr>
              <w:pStyle w:val="a3"/>
              <w:spacing w:before="93" w:line="200" w:lineRule="exact"/>
            </w:pPr>
          </w:p>
          <w:p w14:paraId="04C70273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次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B697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2A9D45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E00E72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029715F7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79326371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DE788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8122B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EDB338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20A09677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6803C7D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A3E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1966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3CB02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FBA2F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67F3A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5BD254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1D2AA6A1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B924AD" w14:textId="77777777" w:rsidR="008E09B5" w:rsidRDefault="008E09B5">
            <w:pPr>
              <w:pStyle w:val="a3"/>
              <w:spacing w:before="93" w:line="200" w:lineRule="exact"/>
            </w:pPr>
          </w:p>
          <w:p w14:paraId="18C0EBB3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E641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74163F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61F10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7C62A125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6ECCFDB4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DC69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7A354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7B1DAFC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12823B74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84720FE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741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7323A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ECAC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67A8F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8650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A90719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43C55F17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2F7DE0" w14:textId="77777777" w:rsidR="008E09B5" w:rsidRDefault="008E09B5">
            <w:pPr>
              <w:pStyle w:val="a3"/>
              <w:spacing w:before="93" w:line="200" w:lineRule="exact"/>
            </w:pPr>
          </w:p>
          <w:p w14:paraId="1DFCBEB6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副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8C6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1C1070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F6E7B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312E3DB3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5601CDC6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40054A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7B1FD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D14030A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50FD576D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DDC1A3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3A3F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946EC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2A2E1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F4EBB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C303B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23082B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37999DC8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20FC98A" w14:textId="77777777" w:rsidR="008E09B5" w:rsidRDefault="008E09B5">
            <w:pPr>
              <w:pStyle w:val="a3"/>
              <w:spacing w:before="93" w:line="200" w:lineRule="exact"/>
            </w:pPr>
          </w:p>
          <w:p w14:paraId="52B37DE9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大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381F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FED5B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218BB6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21F97BD1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7B0FCB54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F84BE7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84B674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5882AB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44A8CDFA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B46DC52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0764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B3364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F2F50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6DB71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D4D8D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F4E958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4CBE4E96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F2D726" w14:textId="77777777" w:rsidR="008E09B5" w:rsidRDefault="008E09B5">
            <w:pPr>
              <w:pStyle w:val="a3"/>
              <w:spacing w:before="93" w:line="200" w:lineRule="exact"/>
            </w:pPr>
          </w:p>
          <w:p w14:paraId="713492C9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BE3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A9878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683EF6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6C44378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101275C2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C4CF3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60C5F8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6977DB5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1AEB5A00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BD9B56C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BD6A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C426F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D554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D13B4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9BFD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A1D168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33D8353A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E875F6" w14:textId="77777777" w:rsidR="008E09B5" w:rsidRDefault="008E09B5">
            <w:pPr>
              <w:pStyle w:val="a3"/>
              <w:spacing w:before="93" w:line="200" w:lineRule="exact"/>
            </w:pPr>
          </w:p>
          <w:p w14:paraId="5E022E8A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B9D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17398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C527B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06D4FE5F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342F3324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C9C180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1101AD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7A09D7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474BC899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87ECDC9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A9581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2A5031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F74143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3388F26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D86060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F605DD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6EC531C3" w14:textId="77777777">
        <w:trPr>
          <w:trHeight w:hRule="exact" w:val="398"/>
        </w:trPr>
        <w:tc>
          <w:tcPr>
            <w:tcW w:w="9752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15B8334" w14:textId="77777777" w:rsidR="008E09B5" w:rsidRDefault="008E09B5">
            <w:pPr>
              <w:pStyle w:val="a3"/>
              <w:spacing w:before="93" w:line="20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200"/>
              </w:rPr>
              <w:t>女　子　個　人　の　部</w:t>
            </w:r>
          </w:p>
        </w:tc>
      </w:tr>
      <w:tr w:rsidR="008E09B5" w:rsidRPr="004A552A" w14:paraId="5DD42D68" w14:textId="77777777">
        <w:trPr>
          <w:trHeight w:hRule="exact" w:val="59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E12F7CF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w w:val="50"/>
              </w:rPr>
              <w:t xml:space="preserve">  </w:t>
            </w:r>
            <w:r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B97E50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14:paraId="5F2FB327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F8D52E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  <w:p w14:paraId="3C1722C6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9DD055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  <w:p w14:paraId="674E34E1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E4F7A13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14:paraId="0A0AF8AE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F2F384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その他競技に</w:t>
            </w:r>
          </w:p>
          <w:p w14:paraId="4074F3A8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関する事項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1B452AA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入学年月日・（編転入）</w:t>
            </w:r>
          </w:p>
        </w:tc>
      </w:tr>
      <w:tr w:rsidR="008E09B5" w:rsidRPr="004A552A" w14:paraId="70697319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DECCF8" w14:textId="77777777" w:rsidR="008E09B5" w:rsidRDefault="008E09B5">
            <w:pPr>
              <w:pStyle w:val="a3"/>
              <w:spacing w:before="93" w:line="200" w:lineRule="exact"/>
            </w:pPr>
          </w:p>
          <w:p w14:paraId="116A05F0" w14:textId="77777777" w:rsidR="0080022C" w:rsidRDefault="008E09B5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A</w:t>
            </w:r>
          </w:p>
          <w:p w14:paraId="2B727260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8A77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23BEDCE9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C2D9CC6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2CE458BC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4F2CE110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07C3089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02C6FC6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14:paraId="23C8FB9D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41840E3E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87187B6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0DE2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17CDB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FAAA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2EBB7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9888D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483E1F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23D22B7B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223386B" w14:textId="77777777" w:rsidR="008E09B5" w:rsidRDefault="008E09B5">
            <w:pPr>
              <w:pStyle w:val="a3"/>
              <w:spacing w:before="93" w:line="200" w:lineRule="exact"/>
            </w:pPr>
          </w:p>
          <w:p w14:paraId="1C3816D2" w14:textId="77777777"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B</w:t>
            </w:r>
          </w:p>
          <w:p w14:paraId="2ED047BD" w14:textId="77777777"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F927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CEF854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979F7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6368F58F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4CA16051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8D67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47B726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849D737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22D1A10C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0DAC0A2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F47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B95D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FD821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35C5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9E36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759492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44C8408A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1C1483" w14:textId="77777777" w:rsidR="008E09B5" w:rsidRDefault="008E09B5">
            <w:pPr>
              <w:pStyle w:val="a3"/>
              <w:spacing w:before="93" w:line="200" w:lineRule="exact"/>
            </w:pPr>
          </w:p>
          <w:p w14:paraId="534BC68C" w14:textId="77777777"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C</w:t>
            </w:r>
          </w:p>
          <w:p w14:paraId="1D0CC459" w14:textId="77777777"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5BDB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31AC03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A0C590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03C7C9F5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229B68AA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0AFF20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EA3F66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8EFE8C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0AE6E6E8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160B564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8D35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4CF7E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8F92D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C1C78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D21BA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03B941" w14:textId="77777777"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 w14:paraId="1C946EE8" w14:textId="77777777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350229" w14:textId="77777777" w:rsidR="008E09B5" w:rsidRDefault="008E09B5">
            <w:pPr>
              <w:pStyle w:val="a3"/>
              <w:spacing w:before="93" w:line="200" w:lineRule="exact"/>
            </w:pPr>
          </w:p>
          <w:p w14:paraId="27A0BB5C" w14:textId="77777777"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D</w:t>
            </w:r>
          </w:p>
          <w:p w14:paraId="5C407171" w14:textId="77777777"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DEA8" w14:textId="77777777"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6AE5F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C3619" w14:textId="77777777"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14:paraId="469430C7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14:paraId="3E201803" w14:textId="77777777"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45FD22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0CFD95" w14:textId="77777777"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691D43" w14:textId="77777777"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14:paraId="5AD8E3C7" w14:textId="77777777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56F6C6A" w14:textId="77777777"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EBF7B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B24822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A24CBD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766D371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ECA5549" w14:textId="77777777"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36DD69" w14:textId="77777777" w:rsidR="008E09B5" w:rsidRDefault="008E09B5">
            <w:pPr>
              <w:pStyle w:val="a3"/>
              <w:spacing w:line="200" w:lineRule="exact"/>
            </w:pPr>
          </w:p>
        </w:tc>
      </w:tr>
    </w:tbl>
    <w:p w14:paraId="4DA732F1" w14:textId="77777777" w:rsidR="008E09B5" w:rsidRDefault="008E09B5">
      <w:pPr>
        <w:pStyle w:val="a3"/>
        <w:spacing w:line="93" w:lineRule="exact"/>
      </w:pPr>
    </w:p>
    <w:p w14:paraId="225A25BD" w14:textId="77777777" w:rsidR="008E09B5" w:rsidRDefault="008E09B5">
      <w:pPr>
        <w:pStyle w:val="a3"/>
        <w:spacing w:line="220" w:lineRule="exact"/>
      </w:pPr>
      <w:r>
        <w:rPr>
          <w:rFonts w:ascii="ＭＳ 明朝" w:hAnsi="ＭＳ 明朝" w:hint="eastAsia"/>
        </w:rPr>
        <w:t xml:space="preserve">　　　　上記の者は本校在学生で、本大会に出場することを認め参加申込みを致します。</w:t>
      </w:r>
    </w:p>
    <w:p w14:paraId="7766837F" w14:textId="77777777" w:rsidR="008E09B5" w:rsidRDefault="008E09B5">
      <w:pPr>
        <w:pStyle w:val="a3"/>
        <w:spacing w:line="220" w:lineRule="exact"/>
      </w:pP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 xml:space="preserve">　（また、　　　高等学校との合同チームにて出場することを承認いたします。）</w:t>
      </w:r>
    </w:p>
    <w:p w14:paraId="32CF960D" w14:textId="77777777" w:rsidR="008E09B5" w:rsidRDefault="008E09B5">
      <w:pPr>
        <w:pStyle w:val="a3"/>
      </w:pP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 xml:space="preserve">　高体連個人情報に関する取り扱いについては、本大会要項の記載事項を承諾の上で参加申込みす　　　　る事を同意します。</w:t>
      </w:r>
      <w:r>
        <w:rPr>
          <w:rFonts w:eastAsia="Times New Roman" w:cs="Times New Roman"/>
        </w:rPr>
        <w:t xml:space="preserve">                                        </w:t>
      </w:r>
    </w:p>
    <w:p w14:paraId="60BC2E63" w14:textId="77777777" w:rsidR="008E09B5" w:rsidRDefault="008E09B5">
      <w:pPr>
        <w:pStyle w:val="a3"/>
      </w:pPr>
    </w:p>
    <w:p w14:paraId="2E4C789D" w14:textId="77777777" w:rsidR="00B80F62" w:rsidRDefault="008E09B5">
      <w:pPr>
        <w:pStyle w:val="a3"/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3B6A45">
        <w:rPr>
          <w:rFonts w:ascii="ＭＳ 明朝" w:hAnsi="ＭＳ 明朝" w:hint="eastAsia"/>
        </w:rPr>
        <w:t>令和　元</w:t>
      </w:r>
      <w:r>
        <w:rPr>
          <w:rFonts w:ascii="ＭＳ 明朝" w:hAnsi="ＭＳ 明朝" w:hint="eastAsia"/>
        </w:rPr>
        <w:t xml:space="preserve">　年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日</w:t>
      </w:r>
    </w:p>
    <w:p w14:paraId="46BBE10C" w14:textId="77777777" w:rsidR="00B8301F" w:rsidRDefault="00B8301F">
      <w:pPr>
        <w:pStyle w:val="a3"/>
        <w:spacing w:line="220" w:lineRule="exact"/>
        <w:rPr>
          <w:rFonts w:ascii="ＭＳ 明朝" w:hAnsi="ＭＳ 明朝"/>
        </w:rPr>
      </w:pPr>
    </w:p>
    <w:p w14:paraId="30B5642C" w14:textId="77777777" w:rsidR="008E09B5" w:rsidRPr="00B80F62" w:rsidRDefault="008E09B5" w:rsidP="00B80F62">
      <w:pPr>
        <w:pStyle w:val="a3"/>
        <w:spacing w:line="220" w:lineRule="exact"/>
        <w:jc w:val="right"/>
      </w:pPr>
      <w:r>
        <w:rPr>
          <w:rFonts w:ascii="ＭＳ 明朝" w:hAnsi="ＭＳ 明朝" w:hint="eastAsia"/>
        </w:rPr>
        <w:t>高等学校長　　　　　　　　　　　　　　　　　　　印</w:t>
      </w:r>
    </w:p>
    <w:sectPr w:rsidR="008E09B5" w:rsidRPr="00B80F62" w:rsidSect="008E09B5">
      <w:pgSz w:w="11906" w:h="16838"/>
      <w:pgMar w:top="850" w:right="964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A501" w14:textId="77777777" w:rsidR="00C24D8B" w:rsidRDefault="00C24D8B" w:rsidP="00B80F62">
      <w:r>
        <w:separator/>
      </w:r>
    </w:p>
  </w:endnote>
  <w:endnote w:type="continuationSeparator" w:id="0">
    <w:p w14:paraId="66BCB575" w14:textId="77777777" w:rsidR="00C24D8B" w:rsidRDefault="00C24D8B" w:rsidP="00B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CB85" w14:textId="77777777" w:rsidR="00C24D8B" w:rsidRDefault="00C24D8B" w:rsidP="00B80F62">
      <w:r>
        <w:separator/>
      </w:r>
    </w:p>
  </w:footnote>
  <w:footnote w:type="continuationSeparator" w:id="0">
    <w:p w14:paraId="5121163B" w14:textId="77777777" w:rsidR="00C24D8B" w:rsidRDefault="00C24D8B" w:rsidP="00B8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B5"/>
    <w:rsid w:val="00012143"/>
    <w:rsid w:val="0002347D"/>
    <w:rsid w:val="0003005C"/>
    <w:rsid w:val="00177BC4"/>
    <w:rsid w:val="001B75DB"/>
    <w:rsid w:val="002D4787"/>
    <w:rsid w:val="002F2EA1"/>
    <w:rsid w:val="003B6A45"/>
    <w:rsid w:val="003F2DF4"/>
    <w:rsid w:val="004A552A"/>
    <w:rsid w:val="005E698A"/>
    <w:rsid w:val="005F76BD"/>
    <w:rsid w:val="006330DA"/>
    <w:rsid w:val="006C3A6A"/>
    <w:rsid w:val="006D4429"/>
    <w:rsid w:val="006F4803"/>
    <w:rsid w:val="00700423"/>
    <w:rsid w:val="007A10A1"/>
    <w:rsid w:val="007A1EA8"/>
    <w:rsid w:val="007B4719"/>
    <w:rsid w:val="0080022C"/>
    <w:rsid w:val="00803645"/>
    <w:rsid w:val="00814D54"/>
    <w:rsid w:val="008E09B5"/>
    <w:rsid w:val="00916053"/>
    <w:rsid w:val="009400F3"/>
    <w:rsid w:val="00952863"/>
    <w:rsid w:val="00957217"/>
    <w:rsid w:val="009B68AE"/>
    <w:rsid w:val="00A230C5"/>
    <w:rsid w:val="00AA4F33"/>
    <w:rsid w:val="00AD35D4"/>
    <w:rsid w:val="00B80F62"/>
    <w:rsid w:val="00B8301F"/>
    <w:rsid w:val="00BE52B2"/>
    <w:rsid w:val="00BE654A"/>
    <w:rsid w:val="00C24D8B"/>
    <w:rsid w:val="00C728EC"/>
    <w:rsid w:val="00D72855"/>
    <w:rsid w:val="00D8788A"/>
    <w:rsid w:val="00DB3DB6"/>
    <w:rsid w:val="00DD4935"/>
    <w:rsid w:val="00DE51DC"/>
    <w:rsid w:val="00E7029E"/>
    <w:rsid w:val="00EF1DA2"/>
    <w:rsid w:val="00FC19F7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F866C0"/>
  <w15:docId w15:val="{48867534-84B5-42EF-9AE3-1B9C5A89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4429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80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F62"/>
  </w:style>
  <w:style w:type="paragraph" w:styleId="a6">
    <w:name w:val="footer"/>
    <w:basedOn w:val="a"/>
    <w:link w:val="a7"/>
    <w:uiPriority w:val="99"/>
    <w:unhideWhenUsed/>
    <w:rsid w:val="00B8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3</Pages>
  <Words>715</Words>
  <Characters>1616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　雄一郎</dc:creator>
  <cp:lastModifiedBy>省三 森</cp:lastModifiedBy>
  <cp:revision>2</cp:revision>
  <cp:lastPrinted>2015-03-09T06:48:00Z</cp:lastPrinted>
  <dcterms:created xsi:type="dcterms:W3CDTF">2019-09-05T08:17:00Z</dcterms:created>
  <dcterms:modified xsi:type="dcterms:W3CDTF">2019-09-05T08:17:00Z</dcterms:modified>
</cp:coreProperties>
</file>