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AB" w:rsidRDefault="00851D4A" w:rsidP="0011528A">
      <w:pPr>
        <w:pStyle w:val="a3"/>
        <w:jc w:val="center"/>
      </w:pPr>
      <w:r>
        <w:rPr>
          <w:rFonts w:ascii="ＤＦ平成ゴシック体W5" w:eastAsia="ＤＦ平成ゴシック体W5" w:hAnsi="ＤＦ平成ゴシック体W5" w:cs="ＤＦ平成ゴシック体W5" w:hint="eastAsia"/>
          <w:sz w:val="26"/>
          <w:szCs w:val="26"/>
        </w:rPr>
        <w:t>平成３０</w:t>
      </w:r>
      <w:r w:rsidR="00F50AAB">
        <w:rPr>
          <w:rFonts w:ascii="ＤＦ平成ゴシック体W5" w:eastAsia="ＤＦ平成ゴシック体W5" w:hAnsi="ＤＦ平成ゴシック体W5" w:cs="ＤＦ平成ゴシック体W5" w:hint="eastAsia"/>
          <w:sz w:val="26"/>
          <w:szCs w:val="26"/>
        </w:rPr>
        <w:t>年度　福岡県高等学校柔道選手権大会北部ブロック予選会</w:t>
      </w:r>
    </w:p>
    <w:p w:rsidR="00F50AAB" w:rsidRPr="00851D4A" w:rsidRDefault="00F50AAB">
      <w:pPr>
        <w:pStyle w:val="a3"/>
      </w:pPr>
    </w:p>
    <w:p w:rsidR="002724B4" w:rsidRDefault="002724B4">
      <w:pPr>
        <w:pStyle w:val="a3"/>
      </w:pPr>
    </w:p>
    <w:p w:rsidR="002724B4" w:rsidRDefault="002724B4">
      <w:pPr>
        <w:pStyle w:val="a3"/>
      </w:pPr>
    </w:p>
    <w:p w:rsidR="00F50AAB" w:rsidRDefault="00F50AAB" w:rsidP="0011528A">
      <w:pPr>
        <w:pStyle w:val="a3"/>
        <w:jc w:val="center"/>
      </w:pPr>
      <w:r>
        <w:rPr>
          <w:rFonts w:ascii="ＤＦ平成ゴシック体W5" w:eastAsia="ＤＦ平成ゴシック体W5" w:hAnsi="ＤＦ平成ゴシック体W5" w:cs="ＤＦ平成ゴシック体W5" w:hint="eastAsia"/>
          <w:sz w:val="26"/>
          <w:szCs w:val="26"/>
        </w:rPr>
        <w:t>修　学　旅　行　調　査</w:t>
      </w:r>
    </w:p>
    <w:p w:rsidR="00F50AAB" w:rsidRDefault="00F50AAB">
      <w:pPr>
        <w:pStyle w:val="a3"/>
      </w:pPr>
    </w:p>
    <w:p w:rsidR="002724B4" w:rsidRDefault="002724B4">
      <w:pPr>
        <w:pStyle w:val="a3"/>
      </w:pPr>
    </w:p>
    <w:p w:rsidR="002724B4" w:rsidRDefault="002724B4">
      <w:pPr>
        <w:pStyle w:val="a3"/>
      </w:pPr>
    </w:p>
    <w:p w:rsidR="00F50AAB" w:rsidRDefault="00F50AAB">
      <w:pPr>
        <w:pStyle w:val="a3"/>
      </w:pPr>
      <w:r>
        <w:rPr>
          <w:rFonts w:ascii="ＭＳ 明朝" w:hAnsi="ＭＳ 明朝" w:hint="eastAsia"/>
        </w:rPr>
        <w:t xml:space="preserve">　</w:t>
      </w:r>
      <w:r>
        <w:rPr>
          <w:rFonts w:ascii="ＭＳ 明朝" w:hAnsi="ＭＳ 明朝" w:hint="eastAsia"/>
          <w:b/>
          <w:bCs/>
        </w:rPr>
        <w:t>選手権北部ブロック予選会（</w:t>
      </w:r>
      <w:r>
        <w:rPr>
          <w:rFonts w:eastAsia="Times New Roman" w:cs="Times New Roman"/>
          <w:b/>
          <w:bCs/>
        </w:rPr>
        <w:t>H</w:t>
      </w:r>
      <w:r w:rsidR="00851D4A">
        <w:rPr>
          <w:rFonts w:ascii="ＭＳ 明朝" w:hAnsi="ＭＳ 明朝" w:hint="eastAsia"/>
          <w:b/>
          <w:bCs/>
        </w:rPr>
        <w:t>３０．１／１２・１３</w:t>
      </w:r>
      <w:r>
        <w:rPr>
          <w:rFonts w:ascii="ＭＳ 明朝" w:hAnsi="ＭＳ 明朝" w:hint="eastAsia"/>
          <w:b/>
          <w:bCs/>
        </w:rPr>
        <w:t>）</w:t>
      </w:r>
      <w:r>
        <w:rPr>
          <w:rFonts w:ascii="ＭＳ 明朝" w:hAnsi="ＭＳ 明朝" w:hint="eastAsia"/>
        </w:rPr>
        <w:t>当日が、修学旅行にかかっており、大会に参加できない学校があるか調査しています。</w:t>
      </w:r>
    </w:p>
    <w:p w:rsidR="00F50AAB" w:rsidRDefault="0092591A">
      <w:pPr>
        <w:pStyle w:val="a3"/>
      </w:pPr>
      <w:r>
        <w:rPr>
          <w:rFonts w:ascii="ＭＳ 明朝" w:hAnsi="ＭＳ 明朝" w:hint="eastAsia"/>
        </w:rPr>
        <w:t>大会への参加・不参加に関わらず、</w:t>
      </w:r>
      <w:r w:rsidR="00F50AAB">
        <w:rPr>
          <w:rFonts w:ascii="ＭＳ 明朝" w:hAnsi="ＭＳ 明朝" w:hint="eastAsia"/>
        </w:rPr>
        <w:t>その内容をこの用紙に記入して参加申し込みと一緒に郵送してください。</w:t>
      </w:r>
    </w:p>
    <w:p w:rsidR="00F50AAB" w:rsidRDefault="00F50AAB">
      <w:pPr>
        <w:pStyle w:val="a3"/>
        <w:rPr>
          <w:rFonts w:ascii="ＭＳ 明朝" w:hAnsi="ＭＳ 明朝"/>
        </w:rPr>
      </w:pPr>
      <w:r>
        <w:rPr>
          <w:rFonts w:ascii="ＭＳ 明朝" w:hAnsi="ＭＳ 明朝" w:hint="eastAsia"/>
        </w:rPr>
        <w:t xml:space="preserve">　また、</w:t>
      </w:r>
      <w:r w:rsidR="00851D4A">
        <w:rPr>
          <w:rFonts w:ascii="ＭＳ 明朝" w:hAnsi="ＭＳ 明朝" w:hint="eastAsia"/>
          <w:b/>
          <w:bCs/>
        </w:rPr>
        <w:t>県大会（１／２８・２９</w:t>
      </w:r>
      <w:r>
        <w:rPr>
          <w:rFonts w:ascii="ＭＳ 明朝" w:hAnsi="ＭＳ 明朝" w:hint="eastAsia"/>
          <w:b/>
          <w:bCs/>
        </w:rPr>
        <w:t>）</w:t>
      </w:r>
      <w:r>
        <w:rPr>
          <w:rFonts w:ascii="ＭＳ 明朝" w:hAnsi="ＭＳ 明朝" w:hint="eastAsia"/>
        </w:rPr>
        <w:t>が修学旅行にかかっていて、県大会に出場できない場合もその内容をお知らせください。よろしくお願いします。</w:t>
      </w:r>
    </w:p>
    <w:p w:rsidR="0092591A" w:rsidRPr="0092591A" w:rsidRDefault="0092591A">
      <w:pPr>
        <w:pStyle w:val="a3"/>
        <w:rPr>
          <w:b/>
          <w:u w:val="double"/>
        </w:rPr>
      </w:pPr>
      <w:r w:rsidRPr="0092591A">
        <w:rPr>
          <w:rFonts w:ascii="ＭＳ 明朝" w:hAnsi="ＭＳ 明朝"/>
          <w:b/>
          <w:u w:val="double"/>
        </w:rPr>
        <w:t>※この用紙も必ずご提出ください。</w:t>
      </w:r>
    </w:p>
    <w:p w:rsidR="00F50AAB" w:rsidRDefault="00F50AAB">
      <w:pPr>
        <w:pStyle w:val="a3"/>
      </w:pPr>
    </w:p>
    <w:p w:rsidR="002724B4" w:rsidRDefault="002724B4">
      <w:pPr>
        <w:pStyle w:val="a3"/>
      </w:pPr>
    </w:p>
    <w:p w:rsidR="002724B4" w:rsidRDefault="002724B4">
      <w:pPr>
        <w:pStyle w:val="a3"/>
      </w:pPr>
    </w:p>
    <w:p w:rsidR="00F50AAB" w:rsidRDefault="00F50AAB">
      <w:pPr>
        <w:pStyle w:val="a3"/>
      </w:pPr>
      <w:r>
        <w:rPr>
          <w:rFonts w:ascii="ＭＳ 明朝" w:hAnsi="ＭＳ 明朝" w:hint="eastAsia"/>
        </w:rPr>
        <w:t xml:space="preserve">　大会申込書に同封してください。</w:t>
      </w:r>
    </w:p>
    <w:p w:rsidR="00F50AAB" w:rsidRDefault="00F50AAB">
      <w:pPr>
        <w:pStyle w:val="a3"/>
      </w:pPr>
    </w:p>
    <w:p w:rsidR="002724B4" w:rsidRPr="002724B4" w:rsidRDefault="002724B4">
      <w:pPr>
        <w:pStyle w:val="a3"/>
      </w:pPr>
    </w:p>
    <w:p w:rsidR="00F50AAB" w:rsidRDefault="00F50AAB">
      <w:pPr>
        <w:pStyle w:val="a3"/>
      </w:pPr>
    </w:p>
    <w:p w:rsidR="00F50AAB" w:rsidRDefault="00F50AAB">
      <w:pPr>
        <w:pStyle w:val="a3"/>
      </w:pPr>
      <w:r>
        <w:rPr>
          <w:rFonts w:ascii="ＭＳ 明朝" w:hAnsi="ＭＳ 明朝" w:hint="eastAsia"/>
          <w:u w:val="thick" w:color="000000"/>
        </w:rPr>
        <w:t xml:space="preserve">学校名　　　　　　　　　　　　　　　　　　　　　　　　　　</w:t>
      </w:r>
    </w:p>
    <w:p w:rsidR="00F50AAB" w:rsidRDefault="00F50AAB">
      <w:pPr>
        <w:pStyle w:val="a3"/>
      </w:pPr>
    </w:p>
    <w:p w:rsidR="00F50AAB" w:rsidRDefault="00F50AAB">
      <w:pPr>
        <w:pStyle w:val="a3"/>
      </w:pPr>
    </w:p>
    <w:p w:rsidR="002724B4" w:rsidRDefault="002724B4">
      <w:pPr>
        <w:pStyle w:val="a3"/>
      </w:pPr>
    </w:p>
    <w:p w:rsidR="00F50AAB" w:rsidRDefault="00F50AAB">
      <w:pPr>
        <w:pStyle w:val="a3"/>
      </w:pPr>
      <w:r>
        <w:rPr>
          <w:rFonts w:ascii="ＭＳ 明朝" w:hAnsi="ＭＳ 明朝" w:hint="eastAsia"/>
        </w:rPr>
        <w:t>修学旅行日程；</w:t>
      </w:r>
    </w:p>
    <w:p w:rsidR="00F50AAB" w:rsidRDefault="00F50AAB">
      <w:pPr>
        <w:pStyle w:val="a3"/>
      </w:pPr>
    </w:p>
    <w:p w:rsidR="00F50AAB" w:rsidRDefault="00F50AAB">
      <w:pPr>
        <w:pStyle w:val="a3"/>
      </w:pPr>
    </w:p>
    <w:p w:rsidR="00F50AAB" w:rsidRDefault="00F50AAB">
      <w:pPr>
        <w:pStyle w:val="a3"/>
      </w:pPr>
    </w:p>
    <w:p w:rsidR="002724B4" w:rsidRDefault="002724B4">
      <w:pPr>
        <w:pStyle w:val="a3"/>
      </w:pPr>
    </w:p>
    <w:p w:rsidR="00F50AAB" w:rsidRDefault="00F50AAB">
      <w:pPr>
        <w:pStyle w:val="a3"/>
      </w:pPr>
    </w:p>
    <w:p w:rsidR="00F50AAB" w:rsidRDefault="00F50AAB">
      <w:pPr>
        <w:pStyle w:val="a3"/>
      </w:pPr>
      <w:r>
        <w:rPr>
          <w:rFonts w:ascii="ＭＳ 明朝" w:hAnsi="ＭＳ 明朝" w:hint="eastAsia"/>
        </w:rPr>
        <w:t>大会の参加の仕方；</w:t>
      </w: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p>
    <w:p w:rsidR="00F50AAB" w:rsidRDefault="00F50AAB">
      <w:pPr>
        <w:pStyle w:val="a3"/>
      </w:pPr>
      <w:r>
        <w:rPr>
          <w:rFonts w:ascii="ＭＳ 明朝" w:hAnsi="ＭＳ 明朝" w:hint="eastAsia"/>
        </w:rPr>
        <w:t xml:space="preserve">　　　　　　　　　　　　　　　</w:t>
      </w:r>
      <w:bookmarkStart w:id="0" w:name="_GoBack"/>
      <w:bookmarkEnd w:id="0"/>
      <w:r>
        <w:rPr>
          <w:rFonts w:ascii="ＭＳ 明朝" w:hAnsi="ＭＳ 明朝" w:hint="eastAsia"/>
        </w:rPr>
        <w:t xml:space="preserve">　　</w:t>
      </w:r>
      <w:r>
        <w:rPr>
          <w:rFonts w:ascii="ＭＳ 明朝" w:hAnsi="ＭＳ 明朝" w:hint="eastAsia"/>
          <w:u w:val="thick" w:color="000000"/>
        </w:rPr>
        <w:t xml:space="preserve">引率顧問名　　　　　　　　　　　　　　　　印　</w:t>
      </w:r>
    </w:p>
    <w:sectPr w:rsidR="00F50AAB" w:rsidSect="00F50AAB">
      <w:pgSz w:w="11906" w:h="16838"/>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07" w:rsidRDefault="007A5107" w:rsidP="000B13B6">
      <w:r>
        <w:separator/>
      </w:r>
    </w:p>
  </w:endnote>
  <w:endnote w:type="continuationSeparator" w:id="0">
    <w:p w:rsidR="007A5107" w:rsidRDefault="007A5107" w:rsidP="000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07" w:rsidRDefault="007A5107" w:rsidP="000B13B6">
      <w:r>
        <w:separator/>
      </w:r>
    </w:p>
  </w:footnote>
  <w:footnote w:type="continuationSeparator" w:id="0">
    <w:p w:rsidR="007A5107" w:rsidRDefault="007A5107" w:rsidP="000B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B"/>
    <w:rsid w:val="00085CE1"/>
    <w:rsid w:val="000B13B6"/>
    <w:rsid w:val="0011528A"/>
    <w:rsid w:val="001F5A34"/>
    <w:rsid w:val="002724B4"/>
    <w:rsid w:val="00320360"/>
    <w:rsid w:val="003B1CAE"/>
    <w:rsid w:val="003D5EE3"/>
    <w:rsid w:val="0050587C"/>
    <w:rsid w:val="00554683"/>
    <w:rsid w:val="005C57CE"/>
    <w:rsid w:val="00667883"/>
    <w:rsid w:val="006E4F4A"/>
    <w:rsid w:val="007A5107"/>
    <w:rsid w:val="00816DD0"/>
    <w:rsid w:val="00851D4A"/>
    <w:rsid w:val="0092591A"/>
    <w:rsid w:val="009609D7"/>
    <w:rsid w:val="009D75B1"/>
    <w:rsid w:val="009F17DA"/>
    <w:rsid w:val="00AE1A6C"/>
    <w:rsid w:val="00C83D13"/>
    <w:rsid w:val="00CE3AE6"/>
    <w:rsid w:val="00E33062"/>
    <w:rsid w:val="00ED092B"/>
    <w:rsid w:val="00F5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3860BA9C-9A52-4212-8E49-044D3981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4683"/>
    <w:pPr>
      <w:widowControl w:val="0"/>
      <w:wordWrap w:val="0"/>
      <w:autoSpaceDE w:val="0"/>
      <w:autoSpaceDN w:val="0"/>
      <w:adjustRightInd w:val="0"/>
      <w:spacing w:line="316"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0B13B6"/>
    <w:pPr>
      <w:tabs>
        <w:tab w:val="center" w:pos="4252"/>
        <w:tab w:val="right" w:pos="8504"/>
      </w:tabs>
      <w:snapToGrid w:val="0"/>
    </w:pPr>
  </w:style>
  <w:style w:type="character" w:customStyle="1" w:styleId="a5">
    <w:name w:val="ヘッダー (文字)"/>
    <w:basedOn w:val="a0"/>
    <w:link w:val="a4"/>
    <w:uiPriority w:val="99"/>
    <w:semiHidden/>
    <w:rsid w:val="000B13B6"/>
  </w:style>
  <w:style w:type="paragraph" w:styleId="a6">
    <w:name w:val="footer"/>
    <w:basedOn w:val="a"/>
    <w:link w:val="a7"/>
    <w:uiPriority w:val="99"/>
    <w:semiHidden/>
    <w:unhideWhenUsed/>
    <w:rsid w:val="000B13B6"/>
    <w:pPr>
      <w:tabs>
        <w:tab w:val="center" w:pos="4252"/>
        <w:tab w:val="right" w:pos="8504"/>
      </w:tabs>
      <w:snapToGrid w:val="0"/>
    </w:pPr>
  </w:style>
  <w:style w:type="character" w:customStyle="1" w:styleId="a7">
    <w:name w:val="フッター (文字)"/>
    <w:basedOn w:val="a0"/>
    <w:link w:val="a6"/>
    <w:uiPriority w:val="99"/>
    <w:semiHidden/>
    <w:rsid w:val="000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6580;&#36947;&#36984;&#25163;&#2717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270</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柴崎　雄一郎</dc:creator>
  <cp:lastModifiedBy>LocalAdmin</cp:lastModifiedBy>
  <cp:revision>3</cp:revision>
  <dcterms:created xsi:type="dcterms:W3CDTF">2017-12-05T05:15:00Z</dcterms:created>
  <dcterms:modified xsi:type="dcterms:W3CDTF">2018-11-21T04:26:00Z</dcterms:modified>
</cp:coreProperties>
</file>