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1" w:rsidRDefault="00436021">
      <w:pPr>
        <w:pStyle w:val="a3"/>
        <w:jc w:val="center"/>
        <w:rPr>
          <w:spacing w:val="0"/>
        </w:rPr>
      </w:pPr>
      <w:r>
        <w:rPr>
          <w:rFonts w:ascii="ＭＳ 明朝"/>
          <w:sz w:val="24"/>
          <w:szCs w:val="24"/>
        </w:rPr>
        <w:t xml:space="preserve"> </w:t>
      </w:r>
      <w:r w:rsidR="00E87D83">
        <w:rPr>
          <w:rFonts w:ascii="ＤＦ平成ゴシック体W5" w:eastAsia="ＤＦ平成ゴシック体W5" w:hAnsi="ＤＦ平成ゴシック体W5" w:cs="ＤＦ平成ゴシック体W5" w:hint="eastAsia"/>
          <w:spacing w:val="12"/>
          <w:sz w:val="30"/>
          <w:szCs w:val="30"/>
        </w:rPr>
        <w:t>平成２９年度</w:t>
      </w:r>
      <w:r w:rsidR="005D58EC">
        <w:rPr>
          <w:rFonts w:ascii="ＤＦ平成ゴシック体W5" w:eastAsia="ＤＦ平成ゴシック体W5" w:hAnsi="ＤＦ平成ゴシック体W5" w:cs="ＤＦ平成ゴシック体W5" w:hint="eastAsia"/>
          <w:spacing w:val="12"/>
          <w:sz w:val="30"/>
          <w:szCs w:val="30"/>
        </w:rPr>
        <w:t xml:space="preserve">　</w:t>
      </w:r>
      <w:r w:rsidR="00E87D83">
        <w:rPr>
          <w:rFonts w:ascii="ＤＦ平成ゴシック体W5" w:eastAsia="ＤＦ平成ゴシック体W5" w:hAnsi="ＤＦ平成ゴシック体W5" w:cs="ＤＦ平成ゴシック体W5" w:hint="eastAsia"/>
          <w:spacing w:val="12"/>
          <w:sz w:val="30"/>
          <w:szCs w:val="30"/>
        </w:rPr>
        <w:t>第４０</w:t>
      </w:r>
      <w:r>
        <w:rPr>
          <w:rFonts w:ascii="ＤＦ平成ゴシック体W5" w:eastAsia="ＤＦ平成ゴシック体W5" w:hAnsi="ＤＦ平成ゴシック体W5" w:cs="ＤＦ平成ゴシック体W5" w:hint="eastAsia"/>
          <w:spacing w:val="12"/>
          <w:sz w:val="30"/>
          <w:szCs w:val="30"/>
        </w:rPr>
        <w:t>回福岡県高等学校柔道選手権大会北部ブロック予選　団体選手変更届</w:t>
      </w:r>
    </w:p>
    <w:p w:rsidR="00436021" w:rsidRDefault="00436021">
      <w:pPr>
        <w:pStyle w:val="a3"/>
        <w:rPr>
          <w:spacing w:val="0"/>
        </w:rPr>
      </w:pPr>
      <w:bookmarkStart w:id="0" w:name="_GoBack"/>
      <w:bookmarkEnd w:id="0"/>
    </w:p>
    <w:p w:rsidR="00436021" w:rsidRDefault="00436021">
      <w:pPr>
        <w:pStyle w:val="a3"/>
        <w:rPr>
          <w:spacing w:val="0"/>
        </w:rPr>
      </w:pPr>
    </w:p>
    <w:p w:rsidR="00436021" w:rsidRDefault="0043602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10"/>
        <w:gridCol w:w="4902"/>
        <w:gridCol w:w="1596"/>
        <w:gridCol w:w="4149"/>
      </w:tblGrid>
      <w:tr w:rsidR="003705C4" w:rsidTr="00FB0EF9">
        <w:trPr>
          <w:trHeight w:val="84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5C4" w:rsidRDefault="003705C4">
            <w:pPr>
              <w:pStyle w:val="a3"/>
              <w:spacing w:before="236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学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校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名</w:t>
            </w:r>
          </w:p>
        </w:tc>
        <w:tc>
          <w:tcPr>
            <w:tcW w:w="49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705C4" w:rsidRDefault="003705C4">
            <w:pPr>
              <w:pStyle w:val="a3"/>
              <w:spacing w:before="236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pacing w:val="4"/>
              </w:rPr>
              <w:t xml:space="preserve">           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pacing w:val="4"/>
              </w:rPr>
              <w:t xml:space="preserve">            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 xml:space="preserve">　高等学校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705C4" w:rsidRDefault="003705C4">
            <w:pPr>
              <w:pStyle w:val="a3"/>
              <w:spacing w:before="236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監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督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名</w:t>
            </w:r>
          </w:p>
        </w:tc>
        <w:tc>
          <w:tcPr>
            <w:tcW w:w="41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705C4" w:rsidRDefault="003705C4">
            <w:pPr>
              <w:pStyle w:val="a3"/>
              <w:spacing w:before="236"/>
              <w:jc w:val="center"/>
              <w:rPr>
                <w:spacing w:val="0"/>
              </w:rPr>
            </w:pPr>
          </w:p>
        </w:tc>
      </w:tr>
    </w:tbl>
    <w:p w:rsidR="00436021" w:rsidRDefault="00436021">
      <w:pPr>
        <w:pStyle w:val="a3"/>
        <w:spacing w:line="236" w:lineRule="exact"/>
        <w:rPr>
          <w:spacing w:val="0"/>
        </w:rPr>
      </w:pPr>
    </w:p>
    <w:p w:rsidR="00436021" w:rsidRDefault="00436021">
      <w:pPr>
        <w:pStyle w:val="a3"/>
        <w:rPr>
          <w:spacing w:val="0"/>
        </w:rPr>
      </w:pPr>
    </w:p>
    <w:p w:rsidR="00436021" w:rsidRPr="00FB0EF9" w:rsidRDefault="00436021">
      <w:pPr>
        <w:pStyle w:val="a3"/>
        <w:rPr>
          <w:rFonts w:eastAsiaTheme="minorEastAsia"/>
          <w:spacing w:val="0"/>
        </w:rPr>
      </w:pPr>
    </w:p>
    <w:p w:rsidR="00436021" w:rsidRDefault="00436021">
      <w:pPr>
        <w:pStyle w:val="a3"/>
        <w:rPr>
          <w:spacing w:val="0"/>
        </w:rPr>
      </w:pPr>
    </w:p>
    <w:p w:rsidR="00436021" w:rsidRDefault="0043602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0"/>
        <w:gridCol w:w="2622"/>
        <w:gridCol w:w="2736"/>
        <w:gridCol w:w="6270"/>
      </w:tblGrid>
      <w:tr w:rsidR="00436021">
        <w:trPr>
          <w:trHeight w:hRule="exact" w:val="67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順　位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申込み選手名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変更後の選手名</w:t>
            </w:r>
          </w:p>
        </w:tc>
        <w:tc>
          <w:tcPr>
            <w:tcW w:w="627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ＤＦ平成ゴシック体W5" w:eastAsia="ＤＦ平成ゴシック体W5" w:hAnsi="ＤＦ平成ゴシック体W5" w:cs="ＤＦ平成ゴシック体W5" w:hint="eastAsia"/>
              </w:rPr>
              <w:t>変　　更　　の　　理　　由</w:t>
            </w:r>
          </w:p>
        </w:tc>
      </w:tr>
      <w:tr w:rsidR="00436021">
        <w:trPr>
          <w:trHeight w:hRule="exact" w:val="135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rPr>
                <w:spacing w:val="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rPr>
                <w:spacing w:val="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rPr>
                <w:spacing w:val="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rPr>
                <w:spacing w:val="0"/>
              </w:rPr>
            </w:pPr>
          </w:p>
        </w:tc>
      </w:tr>
      <w:tr w:rsidR="00436021">
        <w:trPr>
          <w:trHeight w:hRule="exact" w:val="1364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rPr>
                <w:spacing w:val="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rPr>
                <w:spacing w:val="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rPr>
                <w:spacing w:val="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6021" w:rsidRDefault="00436021">
            <w:pPr>
              <w:pStyle w:val="a3"/>
              <w:spacing w:before="236"/>
              <w:rPr>
                <w:spacing w:val="0"/>
              </w:rPr>
            </w:pPr>
          </w:p>
        </w:tc>
      </w:tr>
    </w:tbl>
    <w:p w:rsidR="00436021" w:rsidRDefault="00436021">
      <w:pPr>
        <w:pStyle w:val="a3"/>
        <w:spacing w:line="236" w:lineRule="exact"/>
        <w:rPr>
          <w:spacing w:val="0"/>
        </w:rPr>
      </w:pPr>
    </w:p>
    <w:p w:rsidR="00436021" w:rsidRDefault="004360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</w:rPr>
        <w:t>＊選手変更は男子１名、女子２名までとする。</w:t>
      </w:r>
    </w:p>
    <w:p w:rsidR="00436021" w:rsidRDefault="00436021">
      <w:pPr>
        <w:pStyle w:val="a3"/>
        <w:rPr>
          <w:spacing w:val="0"/>
        </w:rPr>
      </w:pPr>
    </w:p>
    <w:p w:rsidR="00436021" w:rsidRDefault="00436021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</w:t>
      </w:r>
      <w:r>
        <w:rPr>
          <w:rFonts w:ascii="ＭＳ 明朝" w:hAnsi="ＭＳ 明朝" w:hint="eastAsia"/>
        </w:rPr>
        <w:t xml:space="preserve">　　　　上記の者は、本校在学生徒で標記大会に出場することを認め、変更申込みいたします。</w:t>
      </w:r>
    </w:p>
    <w:p w:rsidR="00436021" w:rsidRDefault="00436021">
      <w:pPr>
        <w:pStyle w:val="a3"/>
        <w:rPr>
          <w:spacing w:val="0"/>
        </w:rPr>
      </w:pPr>
    </w:p>
    <w:p w:rsidR="00436021" w:rsidRDefault="00436021">
      <w:pPr>
        <w:pStyle w:val="a3"/>
        <w:rPr>
          <w:spacing w:val="0"/>
        </w:rPr>
      </w:pPr>
    </w:p>
    <w:p w:rsidR="00436021" w:rsidRDefault="00436021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</w:t>
      </w:r>
      <w:r w:rsidR="004B34F4">
        <w:rPr>
          <w:rFonts w:ascii="ＭＳ 明朝" w:hAnsi="ＭＳ 明朝" w:hint="eastAsia"/>
        </w:rPr>
        <w:t xml:space="preserve">　　　　　　平成　２９</w:t>
      </w:r>
      <w:r>
        <w:rPr>
          <w:rFonts w:ascii="ＭＳ 明朝" w:hAnsi="ＭＳ 明朝" w:hint="eastAsia"/>
        </w:rPr>
        <w:t xml:space="preserve">　年　　　月　　　日　　　　　　　　　</w:t>
      </w:r>
      <w:r>
        <w:rPr>
          <w:rFonts w:eastAsia="Times New Roman" w:cs="Times New Roman"/>
          <w:spacing w:val="4"/>
        </w:rPr>
        <w:t xml:space="preserve"> </w:t>
      </w:r>
      <w:r>
        <w:rPr>
          <w:rFonts w:ascii="ＭＳ 明朝" w:hAnsi="ＭＳ 明朝" w:hint="eastAsia"/>
        </w:rPr>
        <w:t>高等学校長</w:t>
      </w:r>
      <w:r>
        <w:rPr>
          <w:rFonts w:ascii="ＭＳ 明朝" w:hAnsi="ＭＳ 明朝" w:hint="eastAsia"/>
          <w:u w:val="single" w:color="000000"/>
        </w:rPr>
        <w:t xml:space="preserve">　　　　　　　　　　　　　　印</w:t>
      </w:r>
    </w:p>
    <w:p w:rsidR="00436021" w:rsidRDefault="00436021">
      <w:pPr>
        <w:pStyle w:val="a3"/>
        <w:rPr>
          <w:spacing w:val="0"/>
        </w:rPr>
      </w:pPr>
    </w:p>
    <w:sectPr w:rsidR="00436021" w:rsidSect="005D58EC">
      <w:pgSz w:w="16838" w:h="11906" w:orient="landscape" w:code="9"/>
      <w:pgMar w:top="1134" w:right="1701" w:bottom="1134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C3" w:rsidRDefault="00492AC3" w:rsidP="00F9668D">
      <w:r>
        <w:separator/>
      </w:r>
    </w:p>
  </w:endnote>
  <w:endnote w:type="continuationSeparator" w:id="0">
    <w:p w:rsidR="00492AC3" w:rsidRDefault="00492AC3" w:rsidP="00F9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明朝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C3" w:rsidRDefault="00492AC3" w:rsidP="00F9668D">
      <w:r>
        <w:separator/>
      </w:r>
    </w:p>
  </w:footnote>
  <w:footnote w:type="continuationSeparator" w:id="0">
    <w:p w:rsidR="00492AC3" w:rsidRDefault="00492AC3" w:rsidP="00F9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21"/>
    <w:rsid w:val="00111D12"/>
    <w:rsid w:val="0017368D"/>
    <w:rsid w:val="0035428C"/>
    <w:rsid w:val="003705C4"/>
    <w:rsid w:val="003F5D58"/>
    <w:rsid w:val="00433901"/>
    <w:rsid w:val="00436021"/>
    <w:rsid w:val="004811ED"/>
    <w:rsid w:val="00492AC3"/>
    <w:rsid w:val="004B34F4"/>
    <w:rsid w:val="005B777A"/>
    <w:rsid w:val="005D58EC"/>
    <w:rsid w:val="007257D2"/>
    <w:rsid w:val="007D6F18"/>
    <w:rsid w:val="008928F8"/>
    <w:rsid w:val="00C84290"/>
    <w:rsid w:val="00CF4133"/>
    <w:rsid w:val="00E023B6"/>
    <w:rsid w:val="00E87D83"/>
    <w:rsid w:val="00F9668D"/>
    <w:rsid w:val="00FB0EF9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5EF403-EE97-4D4D-ABA4-D564C43B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11ED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96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668D"/>
  </w:style>
  <w:style w:type="paragraph" w:styleId="a6">
    <w:name w:val="footer"/>
    <w:basedOn w:val="a"/>
    <w:link w:val="a7"/>
    <w:uiPriority w:val="99"/>
    <w:semiHidden/>
    <w:unhideWhenUsed/>
    <w:rsid w:val="00F96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142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　雄一郎</dc:creator>
  <cp:lastModifiedBy>LocalAdmin</cp:lastModifiedBy>
  <cp:revision>3</cp:revision>
  <dcterms:created xsi:type="dcterms:W3CDTF">2017-11-25T01:28:00Z</dcterms:created>
  <dcterms:modified xsi:type="dcterms:W3CDTF">2017-11-27T02:58:00Z</dcterms:modified>
</cp:coreProperties>
</file>