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24" w:rsidRDefault="007247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3"/>
          <w:sz w:val="30"/>
          <w:szCs w:val="30"/>
        </w:rPr>
        <w:t>第</w:t>
      </w:r>
      <w:r w:rsidR="002448A4">
        <w:rPr>
          <w:rFonts w:ascii="ＭＳ 明朝" w:hAnsi="ＭＳ 明朝" w:hint="eastAsia"/>
          <w:spacing w:val="3"/>
          <w:sz w:val="30"/>
          <w:szCs w:val="30"/>
        </w:rPr>
        <w:t>３</w:t>
      </w:r>
      <w:r w:rsidR="007A5C8A">
        <w:rPr>
          <w:rFonts w:ascii="ＭＳ 明朝" w:hAnsi="ＭＳ 明朝" w:hint="eastAsia"/>
          <w:spacing w:val="3"/>
          <w:sz w:val="30"/>
          <w:szCs w:val="30"/>
        </w:rPr>
        <w:t>３</w:t>
      </w:r>
      <w:r>
        <w:rPr>
          <w:rFonts w:ascii="ＭＳ 明朝" w:hAnsi="ＭＳ 明朝" w:hint="eastAsia"/>
          <w:spacing w:val="3"/>
          <w:sz w:val="30"/>
          <w:szCs w:val="30"/>
        </w:rPr>
        <w:t>回福岡県高等学校新人駅伝北部ブロック大会　参加申込書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学校所在地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学校名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学校長名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印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下記の者は本校在学生徒で、本大会に出場することを認め、参加申込みいたします。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</w:p>
    <w:p w:rsidR="00724724" w:rsidRDefault="0072472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322"/>
        <w:gridCol w:w="460"/>
        <w:gridCol w:w="1196"/>
        <w:gridCol w:w="2668"/>
        <w:gridCol w:w="828"/>
        <w:gridCol w:w="828"/>
        <w:gridCol w:w="1472"/>
        <w:gridCol w:w="1932"/>
      </w:tblGrid>
      <w:tr w:rsidR="00724724">
        <w:trPr>
          <w:cantSplit/>
          <w:trHeight w:hRule="exact" w:val="598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376462">
              <w:rPr>
                <w:rFonts w:ascii="ＭＳ Ｐ明朝" w:eastAsia="ＭＳ Ｐ明朝" w:hAnsi="ＭＳ Ｐ明朝" w:cs="ＭＳ Ｐ明朝" w:hint="eastAsia"/>
                <w:spacing w:val="75"/>
                <w:fitText w:val="920" w:id="452200448"/>
              </w:rPr>
              <w:t>監督</w:t>
            </w:r>
            <w:r w:rsidRPr="00376462">
              <w:rPr>
                <w:rFonts w:ascii="ＭＳ Ｐ明朝" w:eastAsia="ＭＳ Ｐ明朝" w:hAnsi="ＭＳ Ｐ明朝" w:cs="ＭＳ Ｐ明朝" w:hint="eastAsia"/>
                <w:spacing w:val="15"/>
                <w:fitText w:val="920" w:id="452200448"/>
              </w:rPr>
              <w:t>名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>引率責任者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jc w:val="center"/>
              <w:rPr>
                <w:spacing w:val="0"/>
              </w:rPr>
            </w:pPr>
          </w:p>
        </w:tc>
      </w:tr>
      <w:tr w:rsidR="00724724">
        <w:trPr>
          <w:cantSplit/>
          <w:trHeight w:hRule="exact" w:val="1198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A4007">
              <w:rPr>
                <w:rFonts w:ascii="ＭＳ Ｐ明朝" w:eastAsia="ＭＳ Ｐ明朝" w:hAnsi="ＭＳ Ｐ明朝" w:cs="ＭＳ Ｐ明朝" w:hint="eastAsia"/>
                <w:spacing w:val="-7"/>
                <w:fitText w:val="180" w:id="452200449"/>
              </w:rPr>
              <w:t>番</w:t>
            </w:r>
          </w:p>
          <w:p w:rsidR="00724724" w:rsidRDefault="00724724">
            <w:pPr>
              <w:pStyle w:val="a3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A4007">
              <w:rPr>
                <w:rFonts w:ascii="ＭＳ Ｐ明朝" w:eastAsia="ＭＳ Ｐ明朝" w:hAnsi="ＭＳ Ｐ明朝" w:cs="ＭＳ Ｐ明朝" w:hint="eastAsia"/>
                <w:spacing w:val="-7"/>
                <w:fitText w:val="180" w:id="452200450"/>
              </w:rPr>
              <w:t>号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A4007">
              <w:rPr>
                <w:rFonts w:ascii="ＭＳ Ｐ明朝" w:eastAsia="ＭＳ Ｐ明朝" w:hAnsi="ＭＳ Ｐ明朝" w:cs="ＭＳ Ｐ明朝" w:hint="eastAsia"/>
                <w:spacing w:val="15"/>
                <w:fitText w:val="920" w:id="452200451"/>
              </w:rPr>
              <w:t>登録番号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-16"/>
                <w:w w:val="200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 w:hint="eastAsia"/>
                <w:spacing w:val="-16"/>
                <w:w w:val="200"/>
              </w:rPr>
              <w:t>名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A4007">
              <w:rPr>
                <w:rFonts w:ascii="ＭＳ Ｐ明朝" w:eastAsia="ＭＳ Ｐ明朝" w:hAnsi="ＭＳ Ｐ明朝" w:cs="ＭＳ Ｐ明朝" w:hint="eastAsia"/>
                <w:spacing w:val="-7"/>
                <w:fitText w:val="180" w:id="452200452"/>
              </w:rPr>
              <w:t>学</w:t>
            </w:r>
          </w:p>
          <w:p w:rsidR="00724724" w:rsidRDefault="00724724">
            <w:pPr>
              <w:pStyle w:val="a3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A4007">
              <w:rPr>
                <w:rFonts w:ascii="ＭＳ Ｐ明朝" w:eastAsia="ＭＳ Ｐ明朝" w:hAnsi="ＭＳ Ｐ明朝" w:cs="ＭＳ Ｐ明朝" w:hint="eastAsia"/>
                <w:spacing w:val="-7"/>
                <w:fitText w:val="180" w:id="452200453"/>
              </w:rPr>
              <w:t>年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</w:t>
            </w:r>
            <w:r w:rsidRPr="008A4007">
              <w:rPr>
                <w:rFonts w:ascii="ＭＳ Ｐ明朝" w:eastAsia="ＭＳ Ｐ明朝" w:hAnsi="ＭＳ Ｐ明朝" w:cs="ＭＳ Ｐ明朝" w:hint="eastAsia"/>
                <w:spacing w:val="45"/>
                <w:fitText w:val="1100" w:id="452200454"/>
              </w:rPr>
              <w:t>生年月</w:t>
            </w:r>
            <w:r w:rsidRPr="008A4007">
              <w:rPr>
                <w:rFonts w:ascii="ＭＳ Ｐ明朝" w:eastAsia="ＭＳ Ｐ明朝" w:hAnsi="ＭＳ Ｐ明朝" w:cs="ＭＳ Ｐ明朝" w:hint="eastAsia"/>
                <w:spacing w:val="22"/>
                <w:fitText w:val="1100" w:id="452200454"/>
              </w:rPr>
              <w:t>日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:rsidR="00724724" w:rsidRDefault="007247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>入学年月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5"/>
              </w:rPr>
              <w:t>１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6"/>
              </w:rPr>
              <w:t>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7"/>
              </w:rPr>
              <w:t>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8"/>
              </w:rPr>
              <w:t>４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9"/>
              </w:rPr>
              <w:t>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60"/>
              </w:rPr>
              <w:t>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61"/>
              </w:rPr>
              <w:t>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136"/>
                <w:fitText w:val="260" w:id="452200462"/>
              </w:rPr>
              <w:t>８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</w:tbl>
    <w:p w:rsidR="00724724" w:rsidRDefault="00724724">
      <w:pPr>
        <w:pStyle w:val="a3"/>
        <w:spacing w:line="201" w:lineRule="exact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※複数チームの参加は，Ａ，Ｂチームの明記をすること。　　　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補助員氏名　１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２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３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             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>平成２</w:t>
      </w:r>
      <w:r w:rsidR="006B3D49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年　　　月　　　日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上記記載責任教師氏名　　　　　　　　　　　　　　　印　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</w:rPr>
        <w:t>高体連個人情報に関する取り扱いについては、本大会要項の記載事項を承諾の上で参加申し込み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することを同意します。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</w:p>
    <w:p w:rsidR="00724724" w:rsidRDefault="007247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lastRenderedPageBreak/>
        <w:t>第２</w:t>
      </w:r>
      <w:r w:rsidR="007A5C8A">
        <w:rPr>
          <w:rFonts w:ascii="ＭＳ 明朝" w:hAnsi="ＭＳ 明朝" w:hint="eastAsia"/>
          <w:sz w:val="28"/>
          <w:szCs w:val="28"/>
        </w:rPr>
        <w:t>８</w:t>
      </w:r>
      <w:r>
        <w:rPr>
          <w:rFonts w:ascii="ＭＳ 明朝" w:hAnsi="ＭＳ 明朝" w:hint="eastAsia"/>
          <w:sz w:val="28"/>
          <w:szCs w:val="28"/>
        </w:rPr>
        <w:t>回福岡県高等学校女子新人駅伝北部ブロック大会　参加申込書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学校所在地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学校名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学校長名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印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下記の者は本校在学生徒で、本大会に出場することを認め、参加申込みいたします。　　　　　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322"/>
        <w:gridCol w:w="460"/>
        <w:gridCol w:w="1196"/>
        <w:gridCol w:w="2668"/>
        <w:gridCol w:w="828"/>
        <w:gridCol w:w="828"/>
        <w:gridCol w:w="1472"/>
        <w:gridCol w:w="1932"/>
      </w:tblGrid>
      <w:tr w:rsidR="00724724">
        <w:trPr>
          <w:cantSplit/>
          <w:trHeight w:hRule="exact" w:val="598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376462">
              <w:rPr>
                <w:rFonts w:ascii="ＭＳ Ｐ明朝" w:eastAsia="ＭＳ Ｐ明朝" w:hAnsi="ＭＳ Ｐ明朝" w:cs="ＭＳ Ｐ明朝" w:hint="eastAsia"/>
                <w:spacing w:val="75"/>
                <w:fitText w:val="920" w:id="452200463"/>
              </w:rPr>
              <w:t>監督</w:t>
            </w:r>
            <w:r w:rsidRPr="00376462">
              <w:rPr>
                <w:rFonts w:ascii="ＭＳ Ｐ明朝" w:eastAsia="ＭＳ Ｐ明朝" w:hAnsi="ＭＳ Ｐ明朝" w:cs="ＭＳ Ｐ明朝" w:hint="eastAsia"/>
                <w:spacing w:val="15"/>
                <w:fitText w:val="920" w:id="452200463"/>
              </w:rPr>
              <w:t>名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>引率責任者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jc w:val="center"/>
              <w:rPr>
                <w:spacing w:val="0"/>
              </w:rPr>
            </w:pPr>
          </w:p>
        </w:tc>
      </w:tr>
      <w:tr w:rsidR="00724724">
        <w:trPr>
          <w:cantSplit/>
          <w:trHeight w:hRule="exact" w:val="1198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A4007">
              <w:rPr>
                <w:rFonts w:ascii="ＭＳ Ｐ明朝" w:eastAsia="ＭＳ Ｐ明朝" w:hAnsi="ＭＳ Ｐ明朝" w:cs="ＭＳ Ｐ明朝" w:hint="eastAsia"/>
                <w:spacing w:val="-7"/>
                <w:fitText w:val="180" w:id="452200464"/>
              </w:rPr>
              <w:t>番</w:t>
            </w:r>
          </w:p>
          <w:p w:rsidR="00724724" w:rsidRDefault="00724724">
            <w:pPr>
              <w:pStyle w:val="a3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A4007">
              <w:rPr>
                <w:rFonts w:ascii="ＭＳ Ｐ明朝" w:eastAsia="ＭＳ Ｐ明朝" w:hAnsi="ＭＳ Ｐ明朝" w:cs="ＭＳ Ｐ明朝" w:hint="eastAsia"/>
                <w:spacing w:val="-7"/>
                <w:fitText w:val="180" w:id="452200448"/>
              </w:rPr>
              <w:t>号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8A4007">
              <w:rPr>
                <w:rFonts w:ascii="ＭＳ Ｐ明朝" w:eastAsia="ＭＳ Ｐ明朝" w:hAnsi="ＭＳ Ｐ明朝" w:cs="ＭＳ Ｐ明朝" w:hint="eastAsia"/>
                <w:spacing w:val="15"/>
                <w:fitText w:val="920" w:id="452200449"/>
              </w:rPr>
              <w:t>登録番号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-16"/>
                <w:w w:val="200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 w:hint="eastAsia"/>
                <w:spacing w:val="-16"/>
                <w:w w:val="200"/>
              </w:rPr>
              <w:t>名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A4007">
              <w:rPr>
                <w:rFonts w:ascii="ＭＳ Ｐ明朝" w:eastAsia="ＭＳ Ｐ明朝" w:hAnsi="ＭＳ Ｐ明朝" w:cs="ＭＳ Ｐ明朝" w:hint="eastAsia"/>
                <w:spacing w:val="-7"/>
                <w:fitText w:val="180" w:id="452200450"/>
              </w:rPr>
              <w:t>学</w:t>
            </w:r>
          </w:p>
          <w:p w:rsidR="00724724" w:rsidRDefault="00724724">
            <w:pPr>
              <w:pStyle w:val="a3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</w:t>
            </w:r>
            <w:r w:rsidRPr="008A4007">
              <w:rPr>
                <w:rFonts w:ascii="ＭＳ Ｐ明朝" w:eastAsia="ＭＳ Ｐ明朝" w:hAnsi="ＭＳ Ｐ明朝" w:cs="ＭＳ Ｐ明朝" w:hint="eastAsia"/>
                <w:spacing w:val="-7"/>
                <w:fitText w:val="180" w:id="452200451"/>
              </w:rPr>
              <w:t>年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:rsidR="00724724" w:rsidRDefault="007247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</w:t>
            </w:r>
            <w:r w:rsidRPr="008A4007">
              <w:rPr>
                <w:rFonts w:ascii="ＭＳ Ｐ明朝" w:eastAsia="ＭＳ Ｐ明朝" w:hAnsi="ＭＳ Ｐ明朝" w:cs="ＭＳ Ｐ明朝" w:hint="eastAsia"/>
                <w:spacing w:val="45"/>
                <w:fitText w:val="1100" w:id="452200452"/>
              </w:rPr>
              <w:t>生年月</w:t>
            </w:r>
            <w:r w:rsidRPr="008A4007">
              <w:rPr>
                <w:rFonts w:ascii="ＭＳ Ｐ明朝" w:eastAsia="ＭＳ Ｐ明朝" w:hAnsi="ＭＳ Ｐ明朝" w:cs="ＭＳ Ｐ明朝" w:hint="eastAsia"/>
                <w:spacing w:val="22"/>
                <w:fitText w:val="1100" w:id="452200452"/>
              </w:rPr>
              <w:t>日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  <w:p w:rsidR="00724724" w:rsidRDefault="007247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>入学年月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3"/>
              </w:rPr>
              <w:t>１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4"/>
              </w:rPr>
              <w:t>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5"/>
              </w:rPr>
              <w:t>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6"/>
              </w:rPr>
              <w:t>４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7"/>
              </w:rPr>
              <w:t>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8"/>
              </w:rPr>
              <w:t>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  <w:tr w:rsidR="00724724">
        <w:trPr>
          <w:cantSplit/>
          <w:trHeight w:hRule="exact" w:val="602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724" w:rsidRDefault="007247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56"/>
                <w:fitText w:val="180" w:id="452200459"/>
              </w:rPr>
              <w:t>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pacing w:val="-8"/>
              </w:rPr>
              <w:t>H　　年　　月　　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724" w:rsidRDefault="00724724">
            <w:pPr>
              <w:pStyle w:val="a3"/>
              <w:spacing w:before="201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8"/>
              </w:rPr>
              <w:t xml:space="preserve">　　　年　　月　　日</w:t>
            </w:r>
          </w:p>
        </w:tc>
      </w:tr>
    </w:tbl>
    <w:p w:rsidR="00724724" w:rsidRDefault="00724724">
      <w:pPr>
        <w:pStyle w:val="a3"/>
        <w:spacing w:line="201" w:lineRule="exact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※複数チームの参加は，Ａ，Ｂチームの明記をすること。　　　　　　　　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補助員氏名　１　　　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２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３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</w:t>
      </w:r>
      <w:r>
        <w:rPr>
          <w:rFonts w:ascii="ＭＳ 明朝" w:hAnsi="ＭＳ 明朝" w:hint="eastAsia"/>
        </w:rPr>
        <w:t>平成２</w:t>
      </w:r>
      <w:r w:rsidR="006B3D49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年　　　月　　　日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上記記載責任教師氏名　　　　　　　　　　　　　　　印　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</w:rPr>
        <w:t>高体連個人情報に関する取り扱いについては、本大会要項の記載事項を承諾の上で参加申込み</w:t>
      </w:r>
    </w:p>
    <w:p w:rsidR="00724724" w:rsidRDefault="00724724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することを同意します。</w:t>
      </w:r>
      <w:r>
        <w:rPr>
          <w:rFonts w:ascii="ＭＳ 明朝" w:hAnsi="ＭＳ 明朝" w:hint="eastAsia"/>
        </w:rPr>
        <w:t xml:space="preserve">　　　　</w:t>
      </w:r>
    </w:p>
    <w:p w:rsidR="00724724" w:rsidRDefault="00724724">
      <w:pPr>
        <w:pStyle w:val="a3"/>
        <w:rPr>
          <w:spacing w:val="0"/>
        </w:rPr>
      </w:pPr>
    </w:p>
    <w:p w:rsidR="00724724" w:rsidRDefault="00724724">
      <w:pPr>
        <w:pStyle w:val="a3"/>
        <w:rPr>
          <w:spacing w:val="0"/>
        </w:rPr>
      </w:pPr>
    </w:p>
    <w:sectPr w:rsidR="00724724" w:rsidSect="00724724">
      <w:pgSz w:w="11906" w:h="16838"/>
      <w:pgMar w:top="1134" w:right="1008" w:bottom="1134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62" w:rsidRDefault="00376462" w:rsidP="00E357C6">
      <w:r>
        <w:separator/>
      </w:r>
    </w:p>
  </w:endnote>
  <w:endnote w:type="continuationSeparator" w:id="0">
    <w:p w:rsidR="00376462" w:rsidRDefault="00376462" w:rsidP="00E3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62" w:rsidRDefault="00376462" w:rsidP="00E357C6">
      <w:r>
        <w:separator/>
      </w:r>
    </w:p>
  </w:footnote>
  <w:footnote w:type="continuationSeparator" w:id="0">
    <w:p w:rsidR="00376462" w:rsidRDefault="00376462" w:rsidP="00E35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724"/>
    <w:rsid w:val="000E44F4"/>
    <w:rsid w:val="0017364F"/>
    <w:rsid w:val="002448A4"/>
    <w:rsid w:val="00376462"/>
    <w:rsid w:val="004B3806"/>
    <w:rsid w:val="004F41F8"/>
    <w:rsid w:val="006B3D49"/>
    <w:rsid w:val="00724724"/>
    <w:rsid w:val="007A5C8A"/>
    <w:rsid w:val="008A4007"/>
    <w:rsid w:val="009071BD"/>
    <w:rsid w:val="00AA6E76"/>
    <w:rsid w:val="00E3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071B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3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57C6"/>
  </w:style>
  <w:style w:type="paragraph" w:styleId="a6">
    <w:name w:val="footer"/>
    <w:basedOn w:val="a"/>
    <w:link w:val="a7"/>
    <w:uiPriority w:val="99"/>
    <w:semiHidden/>
    <w:unhideWhenUsed/>
    <w:rsid w:val="00E3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9640;&#20307;&#36899;&#38520;&#19978;\&#38520;&#19978;(&#22823;&#20250;&#35201;&#38917;)\H&#65298;&#65302;&#24180;&#24230;\&#26032;&#20154;&#39365;&#2025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573</Words>
  <Characters>1141</Characters>
  <Application>Microsoft Office Word</Application>
  <DocSecurity>4</DocSecurity>
  <Lines>9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　雄一郎</dc:creator>
  <cp:lastModifiedBy>Staff2013</cp:lastModifiedBy>
  <cp:revision>2</cp:revision>
  <dcterms:created xsi:type="dcterms:W3CDTF">2017-10-30T01:13:00Z</dcterms:created>
  <dcterms:modified xsi:type="dcterms:W3CDTF">2017-10-30T01:13:00Z</dcterms:modified>
</cp:coreProperties>
</file>