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E45A" w14:textId="77777777" w:rsidR="00847546" w:rsidRPr="00847546" w:rsidRDefault="00847546" w:rsidP="00847546">
      <w:pPr>
        <w:jc w:val="center"/>
        <w:rPr>
          <w:w w:val="200"/>
        </w:rPr>
      </w:pPr>
      <w:bookmarkStart w:id="0" w:name="_GoBack"/>
      <w:bookmarkEnd w:id="0"/>
      <w:r w:rsidRPr="00847546">
        <w:rPr>
          <w:rFonts w:hint="eastAsia"/>
          <w:b/>
          <w:sz w:val="24"/>
          <w:szCs w:val="24"/>
        </w:rPr>
        <w:t>福岡県高等学校バドミントン新人大会筑豊ブロック予選会</w:t>
      </w:r>
      <w:r w:rsidRPr="00847546">
        <w:rPr>
          <w:rFonts w:hint="eastAsia"/>
        </w:rPr>
        <w:t xml:space="preserve">　参加申込書　</w:t>
      </w:r>
      <w:r w:rsidRPr="00847546">
        <w:rPr>
          <w:rFonts w:hint="eastAsia"/>
          <w:w w:val="200"/>
        </w:rPr>
        <w:t>№１</w:t>
      </w:r>
    </w:p>
    <w:p w14:paraId="28301841" w14:textId="77777777" w:rsidR="00847546" w:rsidRPr="00847546" w:rsidRDefault="00847546" w:rsidP="00847546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29"/>
      </w:tblGrid>
      <w:tr w:rsidR="00847546" w:rsidRPr="00847546" w14:paraId="1687A6CE" w14:textId="77777777" w:rsidTr="008E06AB">
        <w:trPr>
          <w:trHeight w:val="389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3AFF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学　校　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72A1E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307C5A17" w14:textId="77777777" w:rsidTr="008E06AB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182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所　在　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62CAB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7BA12DF9" w14:textId="77777777" w:rsidTr="008E06AB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E026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引率責任者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BE9B2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7E7C13C1" w14:textId="77777777" w:rsidTr="008E06AB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DA144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監　督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098A1" w14:textId="77777777" w:rsidR="00847546" w:rsidRPr="00847546" w:rsidRDefault="00847546" w:rsidP="00847546">
            <w:pPr>
              <w:rPr>
                <w:b/>
              </w:rPr>
            </w:pPr>
          </w:p>
        </w:tc>
      </w:tr>
    </w:tbl>
    <w:p w14:paraId="790EC6F3" w14:textId="77777777" w:rsidR="00847546" w:rsidRPr="00847546" w:rsidRDefault="00847546" w:rsidP="00847546">
      <w:pPr>
        <w:jc w:val="center"/>
      </w:pPr>
    </w:p>
    <w:p w14:paraId="46F35196" w14:textId="77777777" w:rsidR="00847546" w:rsidRPr="00847546" w:rsidRDefault="00847546" w:rsidP="00847546">
      <w:r w:rsidRPr="00847546">
        <w:rPr>
          <w:rFonts w:hint="eastAsia"/>
        </w:rPr>
        <w:t xml:space="preserve">　</w:t>
      </w:r>
    </w:p>
    <w:p w14:paraId="7F8DC453" w14:textId="77777777" w:rsidR="00847546" w:rsidRPr="00847546" w:rsidRDefault="00847546" w:rsidP="0084754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2"/>
        <w:gridCol w:w="1141"/>
        <w:gridCol w:w="1985"/>
        <w:gridCol w:w="624"/>
        <w:gridCol w:w="1189"/>
        <w:gridCol w:w="596"/>
        <w:gridCol w:w="1276"/>
        <w:gridCol w:w="992"/>
      </w:tblGrid>
      <w:tr w:rsidR="00847546" w:rsidRPr="00847546" w14:paraId="4648A563" w14:textId="77777777" w:rsidTr="008E06AB">
        <w:trPr>
          <w:trHeight w:val="545"/>
        </w:trPr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1A660" w14:textId="77777777" w:rsidR="00847546" w:rsidRPr="00847546" w:rsidRDefault="00847546" w:rsidP="00847546">
            <w:r w:rsidRPr="00847546">
              <w:rPr>
                <w:rFonts w:hint="eastAsia"/>
                <w:w w:val="200"/>
              </w:rPr>
              <w:t xml:space="preserve">　　団　　体　　戦</w:t>
            </w:r>
            <w:r w:rsidRPr="00847546">
              <w:rPr>
                <w:rFonts w:hint="eastAsia"/>
              </w:rPr>
              <w:t xml:space="preserve">　　　　　　　　　　　　　　（　男　・　女　）</w:t>
            </w:r>
          </w:p>
        </w:tc>
      </w:tr>
      <w:tr w:rsidR="00847546" w:rsidRPr="00847546" w14:paraId="0498BA4B" w14:textId="77777777" w:rsidTr="008E06AB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B22F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EA9B280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B66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BE7B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5A24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84E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24" w14:textId="77777777" w:rsidR="00847546" w:rsidRPr="00847546" w:rsidRDefault="00847546" w:rsidP="00847546">
            <w:pPr>
              <w:jc w:val="center"/>
              <w:rPr>
                <w:w w:val="50"/>
              </w:rPr>
            </w:pPr>
            <w:r w:rsidRPr="00847546">
              <w:rPr>
                <w:rFonts w:hint="eastAsia"/>
                <w:w w:val="50"/>
              </w:rPr>
              <w:t>入学年月日（編・転入）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003A5" w14:textId="77777777" w:rsidR="00847546" w:rsidRPr="00847546" w:rsidRDefault="00847546" w:rsidP="00847546">
            <w:pPr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847546" w:rsidRPr="00847546" w14:paraId="2C461ACC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91B4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F5AB04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F69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82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C51" w14:textId="77777777" w:rsidR="00847546" w:rsidRPr="00847546" w:rsidRDefault="00847546" w:rsidP="0084754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BF7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9F0" w14:textId="77777777" w:rsidR="00847546" w:rsidRPr="00847546" w:rsidRDefault="00847546" w:rsidP="008475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89C05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0AE537C7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9AE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1AC52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3E7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DCB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30E" w14:textId="77777777" w:rsidR="00847546" w:rsidRPr="00847546" w:rsidRDefault="00847546" w:rsidP="0084754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D4E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C2C" w14:textId="77777777" w:rsidR="00847546" w:rsidRPr="00847546" w:rsidRDefault="00847546" w:rsidP="008475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8DEB9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2E1775A8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53C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32B28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562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83A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23DB" w14:textId="77777777" w:rsidR="00847546" w:rsidRPr="00847546" w:rsidRDefault="00847546" w:rsidP="0084754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78A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E77A" w14:textId="77777777" w:rsidR="00847546" w:rsidRPr="00847546" w:rsidRDefault="00847546" w:rsidP="008475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F22D0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3FDA4B2B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7DAE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275945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CD5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7F62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8A93" w14:textId="77777777" w:rsidR="00847546" w:rsidRPr="00847546" w:rsidRDefault="00847546" w:rsidP="0084754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72E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805" w14:textId="77777777" w:rsidR="00847546" w:rsidRPr="00847546" w:rsidRDefault="00847546" w:rsidP="008475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24629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60C3377D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73E8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56978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06E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2E0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8F7" w14:textId="77777777" w:rsidR="00847546" w:rsidRPr="00847546" w:rsidRDefault="00847546" w:rsidP="0084754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2168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F48" w14:textId="77777777" w:rsidR="00847546" w:rsidRPr="00847546" w:rsidRDefault="00847546" w:rsidP="008475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1A13B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5302BB7B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532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4C7063" w14:textId="77777777" w:rsidR="00847546" w:rsidRPr="00847546" w:rsidRDefault="00847546" w:rsidP="00847546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BE9" w14:textId="77777777" w:rsidR="00847546" w:rsidRPr="00847546" w:rsidRDefault="00847546" w:rsidP="0084754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A3B" w14:textId="77777777" w:rsidR="00847546" w:rsidRPr="00847546" w:rsidRDefault="00847546" w:rsidP="0084754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94D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015" w14:textId="77777777" w:rsidR="00847546" w:rsidRPr="00847546" w:rsidRDefault="00847546" w:rsidP="00847546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8B0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E5795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2A305A17" w14:textId="77777777" w:rsidTr="008E06AB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DF3B0C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E8FB46" w14:textId="77777777" w:rsidR="00847546" w:rsidRPr="00847546" w:rsidRDefault="00847546" w:rsidP="00847546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C83F3" w14:textId="77777777" w:rsidR="00847546" w:rsidRPr="00847546" w:rsidRDefault="00847546" w:rsidP="0084754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EBAC0" w14:textId="77777777" w:rsidR="00847546" w:rsidRPr="00847546" w:rsidRDefault="00847546" w:rsidP="0084754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F1770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30CAA" w14:textId="77777777" w:rsidR="00847546" w:rsidRPr="00847546" w:rsidRDefault="00847546" w:rsidP="00847546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99BAA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5B4A8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63C21E69" w14:textId="77777777" w:rsidTr="008E06AB">
        <w:trPr>
          <w:trHeight w:val="544"/>
        </w:trPr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FCDBA8" w14:textId="77777777" w:rsidR="00847546" w:rsidRPr="00847546" w:rsidRDefault="00847546" w:rsidP="00847546">
            <w:r w:rsidRPr="00847546">
              <w:rPr>
                <w:rFonts w:hint="eastAsia"/>
              </w:rPr>
              <w:t>コーチ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37174" w14:textId="77777777" w:rsidR="00847546" w:rsidRPr="00847546" w:rsidRDefault="00847546" w:rsidP="00847546"/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45C8A" w14:textId="77777777" w:rsidR="00847546" w:rsidRPr="00847546" w:rsidRDefault="00847546" w:rsidP="00847546">
            <w:r w:rsidRPr="00847546">
              <w:rPr>
                <w:rFonts w:hint="eastAsia"/>
              </w:rPr>
              <w:t>マネージャー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ED519" w14:textId="77777777" w:rsidR="00847546" w:rsidRPr="00847546" w:rsidRDefault="00847546" w:rsidP="00847546"/>
        </w:tc>
      </w:tr>
    </w:tbl>
    <w:p w14:paraId="29158593" w14:textId="77777777" w:rsidR="00847546" w:rsidRPr="00847546" w:rsidRDefault="00847546" w:rsidP="00847546">
      <w:pPr>
        <w:tabs>
          <w:tab w:val="left" w:pos="7276"/>
        </w:tabs>
        <w:jc w:val="left"/>
      </w:pPr>
      <w:r w:rsidRPr="00847546">
        <w:rPr>
          <w:rFonts w:hint="eastAsia"/>
        </w:rPr>
        <w:t xml:space="preserve">　　　　</w:t>
      </w:r>
    </w:p>
    <w:p w14:paraId="39B233AA" w14:textId="77777777" w:rsidR="00847546" w:rsidRPr="00847546" w:rsidRDefault="00847546" w:rsidP="00847546">
      <w:pPr>
        <w:tabs>
          <w:tab w:val="left" w:pos="7276"/>
        </w:tabs>
        <w:jc w:val="left"/>
      </w:pPr>
    </w:p>
    <w:p w14:paraId="0474E3BE" w14:textId="77777777" w:rsidR="00847546" w:rsidRPr="00847546" w:rsidRDefault="00847546" w:rsidP="00847546">
      <w:pPr>
        <w:tabs>
          <w:tab w:val="left" w:pos="7276"/>
        </w:tabs>
        <w:jc w:val="left"/>
      </w:pPr>
    </w:p>
    <w:p w14:paraId="1351A17B" w14:textId="77777777" w:rsidR="00847546" w:rsidRPr="00847546" w:rsidRDefault="00847546" w:rsidP="00847546">
      <w:pPr>
        <w:tabs>
          <w:tab w:val="left" w:pos="7276"/>
        </w:tabs>
      </w:pPr>
      <w:r w:rsidRPr="00847546">
        <w:rPr>
          <w:rFonts w:hint="eastAsia"/>
        </w:rPr>
        <w:t xml:space="preserve">　　上記の者は本校在学生徒で、本大会に出場することを認め参加申込みいたします。</w:t>
      </w:r>
    </w:p>
    <w:p w14:paraId="3DAC9AAA" w14:textId="77777777" w:rsidR="00847546" w:rsidRPr="00847546" w:rsidRDefault="00847546" w:rsidP="00847546">
      <w:pPr>
        <w:tabs>
          <w:tab w:val="left" w:pos="7276"/>
        </w:tabs>
      </w:pPr>
    </w:p>
    <w:p w14:paraId="21B64154" w14:textId="77777777" w:rsidR="00847546" w:rsidRPr="00847546" w:rsidRDefault="00847546" w:rsidP="00847546">
      <w:pPr>
        <w:tabs>
          <w:tab w:val="left" w:pos="7276"/>
        </w:tabs>
      </w:pPr>
      <w:r w:rsidRPr="00847546">
        <w:rPr>
          <w:rFonts w:hint="eastAsia"/>
        </w:rPr>
        <w:t xml:space="preserve">　　高体連個人情報に関する取り扱いについては、本大会要項の記載事項を承諾した上で</w:t>
      </w:r>
    </w:p>
    <w:p w14:paraId="67F4F7A0" w14:textId="77777777" w:rsidR="00847546" w:rsidRPr="00847546" w:rsidRDefault="00847546" w:rsidP="00847546">
      <w:pPr>
        <w:tabs>
          <w:tab w:val="left" w:pos="7276"/>
        </w:tabs>
      </w:pPr>
      <w:r w:rsidRPr="00847546">
        <w:rPr>
          <w:rFonts w:hint="eastAsia"/>
        </w:rPr>
        <w:t xml:space="preserve">　　参加申込みする事を同意します。</w:t>
      </w:r>
    </w:p>
    <w:p w14:paraId="3BCC933C" w14:textId="77777777" w:rsidR="00847546" w:rsidRPr="00847546" w:rsidRDefault="00847546" w:rsidP="00847546">
      <w:pPr>
        <w:tabs>
          <w:tab w:val="left" w:pos="7276"/>
        </w:tabs>
      </w:pPr>
    </w:p>
    <w:p w14:paraId="32394408" w14:textId="77777777" w:rsidR="00847546" w:rsidRPr="00847546" w:rsidRDefault="00847546" w:rsidP="00847546">
      <w:pPr>
        <w:tabs>
          <w:tab w:val="left" w:pos="7276"/>
        </w:tabs>
      </w:pPr>
    </w:p>
    <w:p w14:paraId="59F3BB93" w14:textId="77777777" w:rsidR="00847546" w:rsidRPr="00847546" w:rsidRDefault="00847546" w:rsidP="00847546">
      <w:pPr>
        <w:tabs>
          <w:tab w:val="left" w:pos="7276"/>
        </w:tabs>
      </w:pPr>
    </w:p>
    <w:p w14:paraId="766FD9FB" w14:textId="77777777" w:rsidR="00847546" w:rsidRPr="00847546" w:rsidRDefault="00847546" w:rsidP="00847546">
      <w:pPr>
        <w:tabs>
          <w:tab w:val="left" w:pos="7276"/>
        </w:tabs>
        <w:rPr>
          <w:lang w:eastAsia="zh-CN"/>
        </w:rPr>
      </w:pPr>
      <w:r w:rsidRPr="00847546">
        <w:rPr>
          <w:rFonts w:hint="eastAsia"/>
        </w:rPr>
        <w:t xml:space="preserve">　　　　　　　　　　　　　　　　　　　　　　　　　　　</w:t>
      </w:r>
      <w:r w:rsidR="008E5465">
        <w:rPr>
          <w:rFonts w:hint="eastAsia"/>
        </w:rPr>
        <w:t xml:space="preserve">令和 元 </w:t>
      </w:r>
      <w:r w:rsidRPr="00847546">
        <w:rPr>
          <w:rFonts w:hint="eastAsia"/>
          <w:lang w:eastAsia="zh-CN"/>
        </w:rPr>
        <w:t>年　　月　　日</w:t>
      </w:r>
    </w:p>
    <w:p w14:paraId="3C0A5B62" w14:textId="77777777" w:rsidR="00847546" w:rsidRPr="00847546" w:rsidRDefault="00847546" w:rsidP="00847546">
      <w:pPr>
        <w:rPr>
          <w:lang w:eastAsia="zh-CN"/>
        </w:rPr>
      </w:pPr>
    </w:p>
    <w:p w14:paraId="74609956" w14:textId="77777777" w:rsidR="00847546" w:rsidRPr="00847546" w:rsidRDefault="00847546" w:rsidP="00847546">
      <w:pPr>
        <w:rPr>
          <w:u w:val="single"/>
          <w:lang w:eastAsia="zh-CN"/>
        </w:rPr>
      </w:pPr>
      <w:r w:rsidRPr="00847546">
        <w:rPr>
          <w:rFonts w:hint="eastAsia"/>
          <w:lang w:eastAsia="zh-CN"/>
        </w:rPr>
        <w:t xml:space="preserve">　　　　　　　　　　　　　　　　　　　　　　　　　　　</w:t>
      </w:r>
      <w:r w:rsidRPr="00847546">
        <w:rPr>
          <w:rFonts w:hint="eastAsia"/>
          <w:u w:val="single"/>
          <w:lang w:eastAsia="zh-CN"/>
        </w:rPr>
        <w:t xml:space="preserve">　学校名　　　　　　　　　　　　　</w:t>
      </w:r>
    </w:p>
    <w:p w14:paraId="38E7772C" w14:textId="77777777" w:rsidR="00847546" w:rsidRPr="00847546" w:rsidRDefault="00847546" w:rsidP="00847546">
      <w:pPr>
        <w:rPr>
          <w:lang w:eastAsia="zh-CN"/>
        </w:rPr>
      </w:pPr>
    </w:p>
    <w:p w14:paraId="22D3A170" w14:textId="77777777" w:rsidR="00847546" w:rsidRPr="00847546" w:rsidRDefault="00847546" w:rsidP="00847546">
      <w:pPr>
        <w:rPr>
          <w:u w:val="single"/>
          <w:lang w:eastAsia="zh-CN"/>
        </w:rPr>
      </w:pPr>
      <w:r w:rsidRPr="00847546">
        <w:rPr>
          <w:rFonts w:hint="eastAsia"/>
          <w:lang w:eastAsia="zh-CN"/>
        </w:rPr>
        <w:t xml:space="preserve">　　　　　　　　　　　　　　　　　　　　　　　　　　　</w:t>
      </w:r>
      <w:r w:rsidRPr="00847546">
        <w:rPr>
          <w:rFonts w:hint="eastAsia"/>
          <w:u w:val="single"/>
          <w:lang w:eastAsia="zh-CN"/>
        </w:rPr>
        <w:t xml:space="preserve">　学校長　　　　　　　　　　　印　</w:t>
      </w:r>
    </w:p>
    <w:p w14:paraId="2BE4FFFC" w14:textId="77777777" w:rsidR="00847546" w:rsidRPr="00847546" w:rsidRDefault="00847546" w:rsidP="00847546">
      <w:pPr>
        <w:spacing w:line="320" w:lineRule="exact"/>
        <w:jc w:val="center"/>
        <w:rPr>
          <w:w w:val="200"/>
        </w:rPr>
      </w:pPr>
      <w:r w:rsidRPr="00847546">
        <w:rPr>
          <w:rFonts w:hint="eastAsia"/>
          <w:b/>
          <w:sz w:val="24"/>
          <w:szCs w:val="24"/>
        </w:rPr>
        <w:lastRenderedPageBreak/>
        <w:t>福岡県高等学校バドミントン新人大会筑豊ブロック予選会</w:t>
      </w:r>
      <w:r w:rsidRPr="00847546">
        <w:rPr>
          <w:rFonts w:hint="eastAsia"/>
        </w:rPr>
        <w:t xml:space="preserve">　参加申込書　</w:t>
      </w:r>
      <w:r w:rsidRPr="00847546">
        <w:rPr>
          <w:rFonts w:hint="eastAsia"/>
          <w:w w:val="200"/>
        </w:rPr>
        <w:t>№２</w:t>
      </w:r>
    </w:p>
    <w:p w14:paraId="0B3D262A" w14:textId="77777777" w:rsidR="00847546" w:rsidRPr="00847546" w:rsidRDefault="00847546" w:rsidP="00847546">
      <w:pPr>
        <w:spacing w:line="320" w:lineRule="exact"/>
        <w:jc w:val="center"/>
        <w:rPr>
          <w:w w:val="200"/>
        </w:rPr>
      </w:pP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20"/>
      </w:tblGrid>
      <w:tr w:rsidR="00847546" w:rsidRPr="00847546" w14:paraId="1BF02E91" w14:textId="77777777" w:rsidTr="008E06AB">
        <w:trPr>
          <w:trHeight w:val="389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4E7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学　校　名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D6BE0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1A2F0BDB" w14:textId="77777777" w:rsidTr="008E06AB">
        <w:trPr>
          <w:trHeight w:val="389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15F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所　在　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3CB68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1C40FEA0" w14:textId="77777777" w:rsidTr="008E06AB">
        <w:trPr>
          <w:trHeight w:val="389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9772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引率責任者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9D72" w14:textId="77777777" w:rsidR="00847546" w:rsidRPr="00847546" w:rsidRDefault="00847546" w:rsidP="00847546">
            <w:pPr>
              <w:rPr>
                <w:b/>
              </w:rPr>
            </w:pPr>
          </w:p>
        </w:tc>
      </w:tr>
      <w:tr w:rsidR="00847546" w:rsidRPr="00847546" w14:paraId="674E7E1A" w14:textId="77777777" w:rsidTr="008E06AB">
        <w:trPr>
          <w:trHeight w:val="389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4FC4C" w14:textId="77777777" w:rsidR="00847546" w:rsidRPr="00847546" w:rsidRDefault="00847546" w:rsidP="00847546">
            <w:pPr>
              <w:jc w:val="center"/>
            </w:pPr>
            <w:r w:rsidRPr="00847546">
              <w:rPr>
                <w:rFonts w:hint="eastAsia"/>
              </w:rPr>
              <w:t>監　督　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F9D9E" w14:textId="77777777" w:rsidR="00847546" w:rsidRPr="00847546" w:rsidRDefault="00847546" w:rsidP="00847546">
            <w:pPr>
              <w:rPr>
                <w:b/>
              </w:rPr>
            </w:pPr>
          </w:p>
        </w:tc>
      </w:tr>
    </w:tbl>
    <w:p w14:paraId="4948A521" w14:textId="77777777" w:rsidR="00847546" w:rsidRPr="00847546" w:rsidRDefault="00847546" w:rsidP="00847546">
      <w:pPr>
        <w:spacing w:line="320" w:lineRule="exact"/>
        <w:jc w:val="center"/>
      </w:pPr>
    </w:p>
    <w:p w14:paraId="02F3BC3B" w14:textId="77777777" w:rsidR="00847546" w:rsidRPr="00847546" w:rsidRDefault="00847546" w:rsidP="00847546">
      <w:pPr>
        <w:spacing w:line="320" w:lineRule="exact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43"/>
        <w:gridCol w:w="1965"/>
        <w:gridCol w:w="602"/>
        <w:gridCol w:w="1180"/>
        <w:gridCol w:w="630"/>
        <w:gridCol w:w="1302"/>
        <w:gridCol w:w="1125"/>
      </w:tblGrid>
      <w:tr w:rsidR="00847546" w:rsidRPr="00847546" w14:paraId="2D950435" w14:textId="77777777" w:rsidTr="008E06AB">
        <w:trPr>
          <w:trHeight w:val="319"/>
        </w:trPr>
        <w:tc>
          <w:tcPr>
            <w:tcW w:w="93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8E3B9" w14:textId="77777777" w:rsidR="00847546" w:rsidRPr="00847546" w:rsidRDefault="00847546" w:rsidP="00847546">
            <w:pPr>
              <w:spacing w:line="320" w:lineRule="exact"/>
            </w:pPr>
            <w:r w:rsidRPr="00847546">
              <w:rPr>
                <w:rFonts w:hint="eastAsia"/>
                <w:w w:val="200"/>
              </w:rPr>
              <w:t xml:space="preserve">　　個　　人　　戦</w:t>
            </w:r>
            <w:r w:rsidRPr="00847546">
              <w:rPr>
                <w:rFonts w:hint="eastAsia"/>
              </w:rPr>
              <w:t xml:space="preserve">　　　（複）　　　　　　　　（　男　・　女　）</w:t>
            </w:r>
          </w:p>
        </w:tc>
      </w:tr>
      <w:tr w:rsidR="00847546" w:rsidRPr="00847546" w14:paraId="5BCEA363" w14:textId="77777777" w:rsidTr="008E06AB">
        <w:trPr>
          <w:trHeight w:val="25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11F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D36811F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6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5A74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5F7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5B1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73A5" w14:textId="77777777" w:rsidR="00847546" w:rsidRPr="00847546" w:rsidRDefault="00847546" w:rsidP="0084754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546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73CF" w14:textId="77777777" w:rsidR="00847546" w:rsidRPr="00847546" w:rsidRDefault="00847546" w:rsidP="00847546">
            <w:pPr>
              <w:spacing w:line="320" w:lineRule="exact"/>
              <w:jc w:val="center"/>
              <w:rPr>
                <w:w w:val="50"/>
                <w:sz w:val="20"/>
                <w:szCs w:val="20"/>
              </w:rPr>
            </w:pPr>
            <w:r w:rsidRPr="00847546">
              <w:rPr>
                <w:rFonts w:hint="eastAsia"/>
                <w:w w:val="50"/>
                <w:sz w:val="20"/>
                <w:szCs w:val="20"/>
              </w:rPr>
              <w:t>入学年月日（編・転入）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EA9122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847546" w:rsidRPr="00847546" w14:paraId="2D76E23A" w14:textId="77777777" w:rsidTr="008E06AB">
        <w:trPr>
          <w:trHeight w:val="4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E53C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CE139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92AE9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0195E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9F422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76CAE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12F20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97EEC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6D5D8EDD" w14:textId="77777777" w:rsidTr="008E06A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A848" w14:textId="77777777" w:rsidR="00847546" w:rsidRPr="00847546" w:rsidRDefault="00847546" w:rsidP="0084754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31AA7F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9E6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546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B87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F81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9F3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80110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616E1C54" w14:textId="77777777" w:rsidTr="008E06AB">
        <w:trPr>
          <w:trHeight w:val="4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9C23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8BB44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4DD4C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A6BED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B293B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996DE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DCC11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8A871C" w14:textId="77777777" w:rsidR="00847546" w:rsidRPr="00847546" w:rsidRDefault="00847546" w:rsidP="00847546">
            <w:pPr>
              <w:jc w:val="center"/>
            </w:pPr>
          </w:p>
        </w:tc>
      </w:tr>
      <w:tr w:rsidR="00847546" w:rsidRPr="00847546" w14:paraId="49DEF235" w14:textId="77777777" w:rsidTr="008E06A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B694" w14:textId="77777777" w:rsidR="00847546" w:rsidRPr="00847546" w:rsidRDefault="00847546" w:rsidP="0084754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63377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450E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86B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E502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C8D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323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E2C1C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60E151E3" w14:textId="77777777" w:rsidTr="008E06AB">
        <w:trPr>
          <w:trHeight w:val="4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266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B00C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490A8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E3DC4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48601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5D3AB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611F9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CC68E7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78F2B71E" w14:textId="77777777" w:rsidTr="008E06A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67ED" w14:textId="77777777" w:rsidR="00847546" w:rsidRPr="00847546" w:rsidRDefault="00847546" w:rsidP="0084754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2CF9B" w14:textId="77777777" w:rsidR="00847546" w:rsidRPr="00847546" w:rsidRDefault="00847546" w:rsidP="00847546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559" w14:textId="77777777" w:rsidR="00847546" w:rsidRPr="00847546" w:rsidRDefault="00847546" w:rsidP="0084754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195" w14:textId="77777777" w:rsidR="00847546" w:rsidRPr="00847546" w:rsidRDefault="00847546" w:rsidP="0084754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8A56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CA79" w14:textId="77777777" w:rsidR="00847546" w:rsidRPr="00847546" w:rsidRDefault="00847546" w:rsidP="00847546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DDE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27581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65BCD68E" w14:textId="77777777" w:rsidTr="008E06AB">
        <w:trPr>
          <w:trHeight w:val="4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7F143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F5874" w14:textId="77777777" w:rsidR="00847546" w:rsidRPr="00847546" w:rsidRDefault="00847546" w:rsidP="00847546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12E0F" w14:textId="77777777" w:rsidR="00847546" w:rsidRPr="00847546" w:rsidRDefault="00847546" w:rsidP="00847546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0E013" w14:textId="77777777" w:rsidR="00847546" w:rsidRPr="00847546" w:rsidRDefault="00847546" w:rsidP="0084754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0FE96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3977D" w14:textId="77777777" w:rsidR="00847546" w:rsidRPr="00847546" w:rsidRDefault="00847546" w:rsidP="00847546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74578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80C2C6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2A2428AD" w14:textId="77777777" w:rsidTr="008E06A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80015F" w14:textId="77777777" w:rsidR="00847546" w:rsidRPr="00847546" w:rsidRDefault="00847546" w:rsidP="0084754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C14FB0" w14:textId="77777777" w:rsidR="00847546" w:rsidRPr="00847546" w:rsidRDefault="00847546" w:rsidP="00847546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AD2EC" w14:textId="77777777" w:rsidR="00847546" w:rsidRPr="00847546" w:rsidRDefault="00847546" w:rsidP="00847546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AAC95" w14:textId="77777777" w:rsidR="00847546" w:rsidRPr="00847546" w:rsidRDefault="00847546" w:rsidP="0084754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BC2D9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EB5D5" w14:textId="77777777" w:rsidR="00847546" w:rsidRPr="00847546" w:rsidRDefault="00847546" w:rsidP="00847546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26C4A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150C3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</w:tbl>
    <w:p w14:paraId="48393489" w14:textId="77777777" w:rsidR="00847546" w:rsidRPr="00847546" w:rsidRDefault="00847546" w:rsidP="00847546">
      <w:pPr>
        <w:tabs>
          <w:tab w:val="left" w:pos="7276"/>
        </w:tabs>
        <w:spacing w:line="320" w:lineRule="exact"/>
      </w:pPr>
    </w:p>
    <w:p w14:paraId="55A154BE" w14:textId="77777777" w:rsidR="00847546" w:rsidRPr="00847546" w:rsidRDefault="00847546" w:rsidP="00847546">
      <w:pPr>
        <w:tabs>
          <w:tab w:val="left" w:pos="7276"/>
        </w:tabs>
        <w:spacing w:line="320" w:lineRule="exac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857"/>
        <w:gridCol w:w="1979"/>
        <w:gridCol w:w="588"/>
        <w:gridCol w:w="1180"/>
        <w:gridCol w:w="658"/>
        <w:gridCol w:w="1274"/>
        <w:gridCol w:w="1125"/>
      </w:tblGrid>
      <w:tr w:rsidR="00847546" w:rsidRPr="00847546" w14:paraId="20CBEE46" w14:textId="77777777" w:rsidTr="008E06AB">
        <w:trPr>
          <w:trHeight w:val="276"/>
        </w:trPr>
        <w:tc>
          <w:tcPr>
            <w:tcW w:w="93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3CE939" w14:textId="77777777" w:rsidR="00847546" w:rsidRPr="00847546" w:rsidRDefault="00847546" w:rsidP="00847546">
            <w:pPr>
              <w:spacing w:line="320" w:lineRule="exact"/>
            </w:pPr>
            <w:r w:rsidRPr="00847546">
              <w:rPr>
                <w:rFonts w:hint="eastAsia"/>
                <w:w w:val="200"/>
              </w:rPr>
              <w:t xml:space="preserve">　　個　　人　　戦</w:t>
            </w:r>
            <w:r w:rsidRPr="00847546">
              <w:rPr>
                <w:rFonts w:hint="eastAsia"/>
              </w:rPr>
              <w:t xml:space="preserve">　　　（単）　　　　　　　　（　男　・　女　）</w:t>
            </w:r>
          </w:p>
        </w:tc>
      </w:tr>
      <w:tr w:rsidR="00847546" w:rsidRPr="00847546" w14:paraId="18E76110" w14:textId="77777777" w:rsidTr="008E06AB">
        <w:trPr>
          <w:trHeight w:val="20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C09B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869D798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C188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33AF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79AC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EB2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49E1" w14:textId="77777777" w:rsidR="00847546" w:rsidRPr="00847546" w:rsidRDefault="00847546" w:rsidP="00847546">
            <w:pPr>
              <w:spacing w:line="320" w:lineRule="exact"/>
              <w:jc w:val="center"/>
              <w:rPr>
                <w:w w:val="50"/>
              </w:rPr>
            </w:pPr>
            <w:r w:rsidRPr="00847546">
              <w:rPr>
                <w:rFonts w:hint="eastAsia"/>
                <w:w w:val="50"/>
              </w:rPr>
              <w:t>入学年月日（編・転入）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00270F" w14:textId="77777777" w:rsidR="00847546" w:rsidRPr="00847546" w:rsidRDefault="00847546" w:rsidP="0084754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47546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847546" w:rsidRPr="00847546" w14:paraId="43B8C051" w14:textId="77777777" w:rsidTr="008E06AB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6AE4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8A2FD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EFC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2C1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B58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8E2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2798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7D37A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24C82B6A" w14:textId="77777777" w:rsidTr="008E06AB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CAD4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8FF3F7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397A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2C7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4BF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3ECE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041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CA1CE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709B0357" w14:textId="77777777" w:rsidTr="008E06AB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CBD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３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4FBD5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26B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19F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6EF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DF4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D26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F6AC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  <w:tr w:rsidR="00847546" w:rsidRPr="00847546" w14:paraId="0BD5D35A" w14:textId="77777777" w:rsidTr="008E06AB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C1F2A" w14:textId="77777777" w:rsidR="00847546" w:rsidRPr="00847546" w:rsidRDefault="00847546" w:rsidP="00847546">
            <w:pPr>
              <w:spacing w:line="320" w:lineRule="exact"/>
              <w:jc w:val="center"/>
            </w:pPr>
            <w:r w:rsidRPr="00847546">
              <w:rPr>
                <w:rFonts w:hint="eastAsia"/>
              </w:rPr>
              <w:t>４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A439CA" w14:textId="77777777" w:rsidR="00847546" w:rsidRPr="00847546" w:rsidRDefault="00847546" w:rsidP="00847546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9E8AC" w14:textId="77777777" w:rsidR="00847546" w:rsidRPr="00847546" w:rsidRDefault="00847546" w:rsidP="0084754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01D12" w14:textId="77777777" w:rsidR="00847546" w:rsidRPr="00847546" w:rsidRDefault="00847546" w:rsidP="00847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2EDA" w14:textId="77777777" w:rsidR="00847546" w:rsidRPr="00847546" w:rsidRDefault="00847546" w:rsidP="0084754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A4FF1" w14:textId="77777777" w:rsidR="00847546" w:rsidRPr="00847546" w:rsidRDefault="00847546" w:rsidP="00847546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995DC" w14:textId="77777777" w:rsidR="00847546" w:rsidRPr="00847546" w:rsidRDefault="00847546" w:rsidP="00847546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6F36F" w14:textId="77777777" w:rsidR="00847546" w:rsidRPr="00847546" w:rsidRDefault="00847546" w:rsidP="00847546">
            <w:pPr>
              <w:spacing w:line="320" w:lineRule="exact"/>
              <w:jc w:val="center"/>
            </w:pPr>
          </w:p>
        </w:tc>
      </w:tr>
    </w:tbl>
    <w:p w14:paraId="2519D7FF" w14:textId="77777777" w:rsidR="00847546" w:rsidRPr="00847546" w:rsidRDefault="00847546" w:rsidP="00847546">
      <w:pPr>
        <w:tabs>
          <w:tab w:val="left" w:pos="7276"/>
        </w:tabs>
        <w:spacing w:line="320" w:lineRule="exact"/>
      </w:pPr>
    </w:p>
    <w:p w14:paraId="6B80233B" w14:textId="77777777" w:rsidR="00847546" w:rsidRPr="00847546" w:rsidRDefault="00847546" w:rsidP="00847546">
      <w:pPr>
        <w:tabs>
          <w:tab w:val="left" w:pos="7276"/>
        </w:tabs>
        <w:spacing w:line="320" w:lineRule="exact"/>
        <w:ind w:firstLineChars="200" w:firstLine="428"/>
      </w:pPr>
      <w:r w:rsidRPr="00847546">
        <w:rPr>
          <w:rFonts w:hint="eastAsia"/>
        </w:rPr>
        <w:t>上記の者は本校在学生徒で、本大会に出場することを認め参加申込みいたします。</w:t>
      </w:r>
    </w:p>
    <w:p w14:paraId="2DD48738" w14:textId="77777777" w:rsidR="00847546" w:rsidRPr="00847546" w:rsidRDefault="00847546" w:rsidP="00847546">
      <w:pPr>
        <w:tabs>
          <w:tab w:val="left" w:pos="7276"/>
        </w:tabs>
        <w:spacing w:line="320" w:lineRule="exact"/>
        <w:ind w:firstLineChars="200" w:firstLine="428"/>
      </w:pPr>
    </w:p>
    <w:p w14:paraId="4D5441B1" w14:textId="77777777" w:rsidR="00847546" w:rsidRPr="00847546" w:rsidRDefault="00847546" w:rsidP="00847546">
      <w:pPr>
        <w:tabs>
          <w:tab w:val="left" w:pos="7276"/>
        </w:tabs>
      </w:pPr>
      <w:r w:rsidRPr="00847546">
        <w:rPr>
          <w:rFonts w:hint="eastAsia"/>
        </w:rPr>
        <w:t xml:space="preserve">　　高体連個人情報に関する取り扱いについては、本大会要項の記載事項を承諾した上で</w:t>
      </w:r>
    </w:p>
    <w:p w14:paraId="3468EEAE" w14:textId="77777777" w:rsidR="00847546" w:rsidRPr="00847546" w:rsidRDefault="00847546" w:rsidP="00847546">
      <w:pPr>
        <w:tabs>
          <w:tab w:val="left" w:pos="7276"/>
        </w:tabs>
        <w:spacing w:line="320" w:lineRule="exact"/>
      </w:pPr>
      <w:r w:rsidRPr="00847546">
        <w:rPr>
          <w:rFonts w:hint="eastAsia"/>
        </w:rPr>
        <w:t xml:space="preserve">　　参加申込みする事を同意します。</w:t>
      </w:r>
    </w:p>
    <w:p w14:paraId="389958B6" w14:textId="77777777" w:rsidR="00847546" w:rsidRPr="00847546" w:rsidRDefault="00847546" w:rsidP="00847546">
      <w:pPr>
        <w:tabs>
          <w:tab w:val="left" w:pos="7276"/>
        </w:tabs>
        <w:spacing w:line="320" w:lineRule="exact"/>
      </w:pPr>
      <w:r w:rsidRPr="00847546">
        <w:rPr>
          <w:rFonts w:hint="eastAsia"/>
        </w:rPr>
        <w:t xml:space="preserve">　　</w:t>
      </w:r>
    </w:p>
    <w:p w14:paraId="6DED0D3D" w14:textId="77777777" w:rsidR="00847546" w:rsidRPr="00847546" w:rsidRDefault="00847546" w:rsidP="00847546">
      <w:pPr>
        <w:tabs>
          <w:tab w:val="left" w:pos="7276"/>
        </w:tabs>
        <w:spacing w:line="320" w:lineRule="exact"/>
      </w:pPr>
    </w:p>
    <w:p w14:paraId="3A21D62C" w14:textId="77777777" w:rsidR="00847546" w:rsidRPr="00847546" w:rsidRDefault="00847546" w:rsidP="00847546">
      <w:pPr>
        <w:tabs>
          <w:tab w:val="left" w:pos="7276"/>
        </w:tabs>
        <w:rPr>
          <w:lang w:eastAsia="zh-CN"/>
        </w:rPr>
      </w:pPr>
      <w:r w:rsidRPr="00847546">
        <w:rPr>
          <w:rFonts w:hint="eastAsia"/>
        </w:rPr>
        <w:t xml:space="preserve">　　　　　　　　　　　　　　　　　　　　　　　　　　　</w:t>
      </w:r>
      <w:r w:rsidR="008E5465">
        <w:rPr>
          <w:rFonts w:hint="eastAsia"/>
        </w:rPr>
        <w:t xml:space="preserve">令和 元 </w:t>
      </w:r>
      <w:r w:rsidR="008E5465" w:rsidRPr="00847546">
        <w:rPr>
          <w:rFonts w:hint="eastAsia"/>
          <w:lang w:eastAsia="zh-CN"/>
        </w:rPr>
        <w:t>年　　月　　日</w:t>
      </w:r>
    </w:p>
    <w:p w14:paraId="3F2216F3" w14:textId="77777777" w:rsidR="00847546" w:rsidRPr="00847546" w:rsidRDefault="00847546" w:rsidP="00847546">
      <w:pPr>
        <w:rPr>
          <w:lang w:eastAsia="zh-CN"/>
        </w:rPr>
      </w:pPr>
    </w:p>
    <w:p w14:paraId="19D72E43" w14:textId="77777777" w:rsidR="00847546" w:rsidRPr="00847546" w:rsidRDefault="00847546" w:rsidP="00847546">
      <w:pPr>
        <w:rPr>
          <w:u w:val="single"/>
          <w:lang w:eastAsia="zh-CN"/>
        </w:rPr>
      </w:pPr>
      <w:r w:rsidRPr="00847546">
        <w:rPr>
          <w:rFonts w:hint="eastAsia"/>
          <w:lang w:eastAsia="zh-CN"/>
        </w:rPr>
        <w:t xml:space="preserve">　　　　　　　　　　　　　　　　　　　　　　　　　　　</w:t>
      </w:r>
      <w:r w:rsidRPr="00847546">
        <w:rPr>
          <w:rFonts w:hint="eastAsia"/>
          <w:u w:val="single"/>
          <w:lang w:eastAsia="zh-CN"/>
        </w:rPr>
        <w:t xml:space="preserve">　学校名　　　　　　　　　　　　　</w:t>
      </w:r>
    </w:p>
    <w:p w14:paraId="6F168CD7" w14:textId="77777777" w:rsidR="00847546" w:rsidRPr="00847546" w:rsidRDefault="00847546" w:rsidP="00847546">
      <w:pPr>
        <w:rPr>
          <w:lang w:eastAsia="zh-CN"/>
        </w:rPr>
      </w:pPr>
    </w:p>
    <w:p w14:paraId="4F25FF67" w14:textId="77777777" w:rsidR="00847546" w:rsidRPr="00847546" w:rsidRDefault="00847546" w:rsidP="00847546">
      <w:pPr>
        <w:rPr>
          <w:rFonts w:eastAsia="SimSun"/>
          <w:u w:val="single"/>
          <w:lang w:eastAsia="zh-CN"/>
        </w:rPr>
      </w:pPr>
      <w:r w:rsidRPr="00847546">
        <w:rPr>
          <w:rFonts w:hint="eastAsia"/>
          <w:lang w:eastAsia="zh-CN"/>
        </w:rPr>
        <w:t xml:space="preserve">　　　　　　　　　　　　　　　　　　　　　　　　　　　</w:t>
      </w:r>
      <w:r w:rsidRPr="00847546">
        <w:rPr>
          <w:rFonts w:hint="eastAsia"/>
          <w:u w:val="single"/>
          <w:lang w:eastAsia="zh-CN"/>
        </w:rPr>
        <w:t xml:space="preserve">　学校長　　　　　　　　　　　印　</w:t>
      </w:r>
    </w:p>
    <w:sectPr w:rsidR="00847546" w:rsidRPr="00847546" w:rsidSect="00F654A1">
      <w:pgSz w:w="11906" w:h="16838" w:code="9"/>
      <w:pgMar w:top="1134" w:right="851" w:bottom="1134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AF2C" w14:textId="77777777" w:rsidR="00FA6484" w:rsidRDefault="00FA6484" w:rsidP="00F9133F">
      <w:r>
        <w:separator/>
      </w:r>
    </w:p>
  </w:endnote>
  <w:endnote w:type="continuationSeparator" w:id="0">
    <w:p w14:paraId="029025CF" w14:textId="77777777" w:rsidR="00FA6484" w:rsidRDefault="00FA6484" w:rsidP="00F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F073" w14:textId="77777777" w:rsidR="00FA6484" w:rsidRDefault="00FA6484" w:rsidP="00F9133F">
      <w:r>
        <w:separator/>
      </w:r>
    </w:p>
  </w:footnote>
  <w:footnote w:type="continuationSeparator" w:id="0">
    <w:p w14:paraId="7ABAF0B8" w14:textId="77777777" w:rsidR="00FA6484" w:rsidRDefault="00FA6484" w:rsidP="00F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FA9"/>
    <w:multiLevelType w:val="hybridMultilevel"/>
    <w:tmpl w:val="A9047866"/>
    <w:lvl w:ilvl="0" w:tplc="6276DCD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8"/>
    <w:rsid w:val="0000793F"/>
    <w:rsid w:val="00010DB9"/>
    <w:rsid w:val="00014FF9"/>
    <w:rsid w:val="00021D20"/>
    <w:rsid w:val="0002409A"/>
    <w:rsid w:val="00026C92"/>
    <w:rsid w:val="0003107D"/>
    <w:rsid w:val="0003312A"/>
    <w:rsid w:val="00043BEA"/>
    <w:rsid w:val="00045154"/>
    <w:rsid w:val="000459B8"/>
    <w:rsid w:val="000477F9"/>
    <w:rsid w:val="00053B21"/>
    <w:rsid w:val="00057E9E"/>
    <w:rsid w:val="000612B3"/>
    <w:rsid w:val="00061808"/>
    <w:rsid w:val="00061E4C"/>
    <w:rsid w:val="000717F0"/>
    <w:rsid w:val="000750DC"/>
    <w:rsid w:val="00083129"/>
    <w:rsid w:val="00084A8D"/>
    <w:rsid w:val="000863B8"/>
    <w:rsid w:val="00092696"/>
    <w:rsid w:val="000A617B"/>
    <w:rsid w:val="000B0F5A"/>
    <w:rsid w:val="000B16BC"/>
    <w:rsid w:val="000B433D"/>
    <w:rsid w:val="000C0A33"/>
    <w:rsid w:val="000C769F"/>
    <w:rsid w:val="000E10DF"/>
    <w:rsid w:val="000E1316"/>
    <w:rsid w:val="000E562A"/>
    <w:rsid w:val="001060AA"/>
    <w:rsid w:val="00117A99"/>
    <w:rsid w:val="00130EA4"/>
    <w:rsid w:val="00136EFE"/>
    <w:rsid w:val="00143C08"/>
    <w:rsid w:val="00144B57"/>
    <w:rsid w:val="00154388"/>
    <w:rsid w:val="001577C6"/>
    <w:rsid w:val="001602C0"/>
    <w:rsid w:val="00161A2F"/>
    <w:rsid w:val="00171855"/>
    <w:rsid w:val="001754C4"/>
    <w:rsid w:val="00176C2B"/>
    <w:rsid w:val="00180D51"/>
    <w:rsid w:val="001907D7"/>
    <w:rsid w:val="00191A8B"/>
    <w:rsid w:val="001A2E56"/>
    <w:rsid w:val="001A7E19"/>
    <w:rsid w:val="001B51C5"/>
    <w:rsid w:val="001B5C3E"/>
    <w:rsid w:val="001C11D6"/>
    <w:rsid w:val="001C7033"/>
    <w:rsid w:val="001D11CD"/>
    <w:rsid w:val="001D1717"/>
    <w:rsid w:val="001D17F2"/>
    <w:rsid w:val="001D2544"/>
    <w:rsid w:val="001D3FDF"/>
    <w:rsid w:val="001E3966"/>
    <w:rsid w:val="001E5F45"/>
    <w:rsid w:val="001E6764"/>
    <w:rsid w:val="001E7CAF"/>
    <w:rsid w:val="001F0EEC"/>
    <w:rsid w:val="00205475"/>
    <w:rsid w:val="00206A50"/>
    <w:rsid w:val="00206D21"/>
    <w:rsid w:val="00207009"/>
    <w:rsid w:val="002070B0"/>
    <w:rsid w:val="00207CE7"/>
    <w:rsid w:val="00212D30"/>
    <w:rsid w:val="00212E08"/>
    <w:rsid w:val="0021447D"/>
    <w:rsid w:val="00214D2D"/>
    <w:rsid w:val="002168DE"/>
    <w:rsid w:val="002249D7"/>
    <w:rsid w:val="00231529"/>
    <w:rsid w:val="00236F94"/>
    <w:rsid w:val="00241A2E"/>
    <w:rsid w:val="002563D9"/>
    <w:rsid w:val="002651AB"/>
    <w:rsid w:val="00266F9B"/>
    <w:rsid w:val="00271F24"/>
    <w:rsid w:val="00274D8D"/>
    <w:rsid w:val="0027512C"/>
    <w:rsid w:val="00285FD1"/>
    <w:rsid w:val="00287031"/>
    <w:rsid w:val="002A0CCB"/>
    <w:rsid w:val="002B0870"/>
    <w:rsid w:val="002B244A"/>
    <w:rsid w:val="002B3D89"/>
    <w:rsid w:val="002D0412"/>
    <w:rsid w:val="002D4814"/>
    <w:rsid w:val="002D6D66"/>
    <w:rsid w:val="002E3AB3"/>
    <w:rsid w:val="002E6FC7"/>
    <w:rsid w:val="002F0168"/>
    <w:rsid w:val="002F1E7F"/>
    <w:rsid w:val="00307B3A"/>
    <w:rsid w:val="00310475"/>
    <w:rsid w:val="00321335"/>
    <w:rsid w:val="00324901"/>
    <w:rsid w:val="00330AA5"/>
    <w:rsid w:val="00333911"/>
    <w:rsid w:val="0033475E"/>
    <w:rsid w:val="003367FD"/>
    <w:rsid w:val="003541A6"/>
    <w:rsid w:val="0035522B"/>
    <w:rsid w:val="0036305B"/>
    <w:rsid w:val="003747F5"/>
    <w:rsid w:val="00377122"/>
    <w:rsid w:val="003920B3"/>
    <w:rsid w:val="00396BEE"/>
    <w:rsid w:val="003A5192"/>
    <w:rsid w:val="003B1BAF"/>
    <w:rsid w:val="003B5C64"/>
    <w:rsid w:val="003C1676"/>
    <w:rsid w:val="003C26DF"/>
    <w:rsid w:val="003C28B6"/>
    <w:rsid w:val="003C2FA9"/>
    <w:rsid w:val="003C4452"/>
    <w:rsid w:val="003C546F"/>
    <w:rsid w:val="003C6FC5"/>
    <w:rsid w:val="003D3312"/>
    <w:rsid w:val="003D66DF"/>
    <w:rsid w:val="003E0455"/>
    <w:rsid w:val="003F1C47"/>
    <w:rsid w:val="003F2708"/>
    <w:rsid w:val="00402B4D"/>
    <w:rsid w:val="00403ABC"/>
    <w:rsid w:val="00414B54"/>
    <w:rsid w:val="00423951"/>
    <w:rsid w:val="00443B3E"/>
    <w:rsid w:val="00443D32"/>
    <w:rsid w:val="00444173"/>
    <w:rsid w:val="00451A97"/>
    <w:rsid w:val="00461596"/>
    <w:rsid w:val="00464F56"/>
    <w:rsid w:val="004767DE"/>
    <w:rsid w:val="004838A7"/>
    <w:rsid w:val="004908D3"/>
    <w:rsid w:val="00490DD9"/>
    <w:rsid w:val="004940EC"/>
    <w:rsid w:val="004A0D96"/>
    <w:rsid w:val="004A1E5C"/>
    <w:rsid w:val="004A59F4"/>
    <w:rsid w:val="004A5C15"/>
    <w:rsid w:val="004B3ADE"/>
    <w:rsid w:val="004B6ADF"/>
    <w:rsid w:val="004D3466"/>
    <w:rsid w:val="004D419C"/>
    <w:rsid w:val="004D5F9A"/>
    <w:rsid w:val="004F5EEB"/>
    <w:rsid w:val="004F5FFD"/>
    <w:rsid w:val="00505DA8"/>
    <w:rsid w:val="00507B8A"/>
    <w:rsid w:val="00514EA3"/>
    <w:rsid w:val="00515244"/>
    <w:rsid w:val="00521200"/>
    <w:rsid w:val="005239C0"/>
    <w:rsid w:val="00526A4D"/>
    <w:rsid w:val="00530341"/>
    <w:rsid w:val="0053035E"/>
    <w:rsid w:val="00530C81"/>
    <w:rsid w:val="0053175F"/>
    <w:rsid w:val="00533671"/>
    <w:rsid w:val="005361DD"/>
    <w:rsid w:val="005379CC"/>
    <w:rsid w:val="005407A2"/>
    <w:rsid w:val="00544BC5"/>
    <w:rsid w:val="005463C8"/>
    <w:rsid w:val="0055412A"/>
    <w:rsid w:val="005543AC"/>
    <w:rsid w:val="00555B41"/>
    <w:rsid w:val="005611D1"/>
    <w:rsid w:val="00561F88"/>
    <w:rsid w:val="0056210F"/>
    <w:rsid w:val="00562D15"/>
    <w:rsid w:val="005630E2"/>
    <w:rsid w:val="0056704F"/>
    <w:rsid w:val="005727E4"/>
    <w:rsid w:val="00580041"/>
    <w:rsid w:val="00580B12"/>
    <w:rsid w:val="00594880"/>
    <w:rsid w:val="005957F8"/>
    <w:rsid w:val="005A3A33"/>
    <w:rsid w:val="005A6618"/>
    <w:rsid w:val="005B2D39"/>
    <w:rsid w:val="005C016B"/>
    <w:rsid w:val="005C23C5"/>
    <w:rsid w:val="005D3108"/>
    <w:rsid w:val="005D40BE"/>
    <w:rsid w:val="005F34B4"/>
    <w:rsid w:val="005F5236"/>
    <w:rsid w:val="005F5D76"/>
    <w:rsid w:val="005F777D"/>
    <w:rsid w:val="005F7946"/>
    <w:rsid w:val="0060024D"/>
    <w:rsid w:val="00603CA5"/>
    <w:rsid w:val="006076A9"/>
    <w:rsid w:val="00612981"/>
    <w:rsid w:val="006213BE"/>
    <w:rsid w:val="006239B6"/>
    <w:rsid w:val="00632F0B"/>
    <w:rsid w:val="00637702"/>
    <w:rsid w:val="00637EF5"/>
    <w:rsid w:val="006431F6"/>
    <w:rsid w:val="0064623A"/>
    <w:rsid w:val="00652BFB"/>
    <w:rsid w:val="00653F6F"/>
    <w:rsid w:val="0065799C"/>
    <w:rsid w:val="00661EF9"/>
    <w:rsid w:val="00666CAE"/>
    <w:rsid w:val="00671336"/>
    <w:rsid w:val="006718A0"/>
    <w:rsid w:val="0067347B"/>
    <w:rsid w:val="00673715"/>
    <w:rsid w:val="00681916"/>
    <w:rsid w:val="00685728"/>
    <w:rsid w:val="00690B69"/>
    <w:rsid w:val="00694C48"/>
    <w:rsid w:val="006A2FBB"/>
    <w:rsid w:val="006D1927"/>
    <w:rsid w:val="006D209F"/>
    <w:rsid w:val="006D3E92"/>
    <w:rsid w:val="006D5B10"/>
    <w:rsid w:val="006D71D8"/>
    <w:rsid w:val="006E0C1F"/>
    <w:rsid w:val="006E1437"/>
    <w:rsid w:val="006E29A6"/>
    <w:rsid w:val="006E5F9F"/>
    <w:rsid w:val="006E6A46"/>
    <w:rsid w:val="006E749E"/>
    <w:rsid w:val="006F38CF"/>
    <w:rsid w:val="006F6EAF"/>
    <w:rsid w:val="00700C01"/>
    <w:rsid w:val="00702C66"/>
    <w:rsid w:val="00702E60"/>
    <w:rsid w:val="00705647"/>
    <w:rsid w:val="00705F0C"/>
    <w:rsid w:val="00713059"/>
    <w:rsid w:val="00714003"/>
    <w:rsid w:val="00715208"/>
    <w:rsid w:val="00721F97"/>
    <w:rsid w:val="0072631A"/>
    <w:rsid w:val="00732642"/>
    <w:rsid w:val="00732C34"/>
    <w:rsid w:val="007330B4"/>
    <w:rsid w:val="00733556"/>
    <w:rsid w:val="00734C57"/>
    <w:rsid w:val="0074148A"/>
    <w:rsid w:val="00743343"/>
    <w:rsid w:val="0074436B"/>
    <w:rsid w:val="00751862"/>
    <w:rsid w:val="007650A0"/>
    <w:rsid w:val="007700D1"/>
    <w:rsid w:val="00771712"/>
    <w:rsid w:val="007718D0"/>
    <w:rsid w:val="007749FE"/>
    <w:rsid w:val="00775817"/>
    <w:rsid w:val="00776A58"/>
    <w:rsid w:val="00785705"/>
    <w:rsid w:val="00786A2B"/>
    <w:rsid w:val="007A0B7C"/>
    <w:rsid w:val="007A2614"/>
    <w:rsid w:val="007B3F87"/>
    <w:rsid w:val="007C03C1"/>
    <w:rsid w:val="007C3955"/>
    <w:rsid w:val="007E04CE"/>
    <w:rsid w:val="007E1881"/>
    <w:rsid w:val="007E2625"/>
    <w:rsid w:val="007F7BEC"/>
    <w:rsid w:val="008002D3"/>
    <w:rsid w:val="00801952"/>
    <w:rsid w:val="00802749"/>
    <w:rsid w:val="00806D57"/>
    <w:rsid w:val="00807CCE"/>
    <w:rsid w:val="0081001A"/>
    <w:rsid w:val="008127BC"/>
    <w:rsid w:val="00814015"/>
    <w:rsid w:val="0081534F"/>
    <w:rsid w:val="00821253"/>
    <w:rsid w:val="00821A0E"/>
    <w:rsid w:val="00821F46"/>
    <w:rsid w:val="00826220"/>
    <w:rsid w:val="00826EDB"/>
    <w:rsid w:val="00830982"/>
    <w:rsid w:val="00830A1F"/>
    <w:rsid w:val="00832A23"/>
    <w:rsid w:val="0083408F"/>
    <w:rsid w:val="008404A5"/>
    <w:rsid w:val="00842E6A"/>
    <w:rsid w:val="00847546"/>
    <w:rsid w:val="00850DAB"/>
    <w:rsid w:val="00852119"/>
    <w:rsid w:val="00852442"/>
    <w:rsid w:val="00853EB5"/>
    <w:rsid w:val="0086286B"/>
    <w:rsid w:val="00866565"/>
    <w:rsid w:val="00880D6A"/>
    <w:rsid w:val="0088676F"/>
    <w:rsid w:val="00887219"/>
    <w:rsid w:val="008879E0"/>
    <w:rsid w:val="00890658"/>
    <w:rsid w:val="0089657F"/>
    <w:rsid w:val="008A028B"/>
    <w:rsid w:val="008A28F8"/>
    <w:rsid w:val="008A3069"/>
    <w:rsid w:val="008A5827"/>
    <w:rsid w:val="008B0DE8"/>
    <w:rsid w:val="008B2621"/>
    <w:rsid w:val="008B4ADA"/>
    <w:rsid w:val="008C09B0"/>
    <w:rsid w:val="008C5D11"/>
    <w:rsid w:val="008C669A"/>
    <w:rsid w:val="008C7936"/>
    <w:rsid w:val="008C7D6B"/>
    <w:rsid w:val="008C7E01"/>
    <w:rsid w:val="008E06AB"/>
    <w:rsid w:val="008E0CB2"/>
    <w:rsid w:val="008E5465"/>
    <w:rsid w:val="008F50F3"/>
    <w:rsid w:val="00901D2B"/>
    <w:rsid w:val="00904C28"/>
    <w:rsid w:val="00914333"/>
    <w:rsid w:val="00915060"/>
    <w:rsid w:val="0092097C"/>
    <w:rsid w:val="00922D6F"/>
    <w:rsid w:val="00924CA7"/>
    <w:rsid w:val="009251F1"/>
    <w:rsid w:val="00925947"/>
    <w:rsid w:val="009268F3"/>
    <w:rsid w:val="00926EFA"/>
    <w:rsid w:val="009276C0"/>
    <w:rsid w:val="00940BAC"/>
    <w:rsid w:val="0094552A"/>
    <w:rsid w:val="00952A33"/>
    <w:rsid w:val="00953090"/>
    <w:rsid w:val="00961118"/>
    <w:rsid w:val="009647FE"/>
    <w:rsid w:val="00970301"/>
    <w:rsid w:val="0097392A"/>
    <w:rsid w:val="00975549"/>
    <w:rsid w:val="00975FCB"/>
    <w:rsid w:val="0097705C"/>
    <w:rsid w:val="00980523"/>
    <w:rsid w:val="0098085C"/>
    <w:rsid w:val="009818C9"/>
    <w:rsid w:val="00982C74"/>
    <w:rsid w:val="00992A32"/>
    <w:rsid w:val="00992E5E"/>
    <w:rsid w:val="00994E53"/>
    <w:rsid w:val="00994FF6"/>
    <w:rsid w:val="009A2057"/>
    <w:rsid w:val="009B2C13"/>
    <w:rsid w:val="009C1312"/>
    <w:rsid w:val="009C230F"/>
    <w:rsid w:val="009C7169"/>
    <w:rsid w:val="009C7A02"/>
    <w:rsid w:val="009E1F72"/>
    <w:rsid w:val="00A01A3E"/>
    <w:rsid w:val="00A030D7"/>
    <w:rsid w:val="00A03A8F"/>
    <w:rsid w:val="00A07749"/>
    <w:rsid w:val="00A07E27"/>
    <w:rsid w:val="00A10DF7"/>
    <w:rsid w:val="00A13B5B"/>
    <w:rsid w:val="00A15BD8"/>
    <w:rsid w:val="00A1695A"/>
    <w:rsid w:val="00A23D1F"/>
    <w:rsid w:val="00A36016"/>
    <w:rsid w:val="00A372E9"/>
    <w:rsid w:val="00A40977"/>
    <w:rsid w:val="00A432BC"/>
    <w:rsid w:val="00A479FF"/>
    <w:rsid w:val="00A51496"/>
    <w:rsid w:val="00A60835"/>
    <w:rsid w:val="00A6522D"/>
    <w:rsid w:val="00A71205"/>
    <w:rsid w:val="00A7444A"/>
    <w:rsid w:val="00A8144E"/>
    <w:rsid w:val="00A93C1D"/>
    <w:rsid w:val="00AA051C"/>
    <w:rsid w:val="00AA54C7"/>
    <w:rsid w:val="00AB11E8"/>
    <w:rsid w:val="00AB1C06"/>
    <w:rsid w:val="00AC0020"/>
    <w:rsid w:val="00AC6823"/>
    <w:rsid w:val="00AD1690"/>
    <w:rsid w:val="00AD40FC"/>
    <w:rsid w:val="00AD4E01"/>
    <w:rsid w:val="00AD55BD"/>
    <w:rsid w:val="00AD6E10"/>
    <w:rsid w:val="00AD7BD2"/>
    <w:rsid w:val="00AF0575"/>
    <w:rsid w:val="00AF262A"/>
    <w:rsid w:val="00AF412E"/>
    <w:rsid w:val="00AF5711"/>
    <w:rsid w:val="00B035F3"/>
    <w:rsid w:val="00B06973"/>
    <w:rsid w:val="00B06B23"/>
    <w:rsid w:val="00B07F08"/>
    <w:rsid w:val="00B12B2A"/>
    <w:rsid w:val="00B1308A"/>
    <w:rsid w:val="00B278D2"/>
    <w:rsid w:val="00B31AD2"/>
    <w:rsid w:val="00B32C3D"/>
    <w:rsid w:val="00B4458A"/>
    <w:rsid w:val="00B445A4"/>
    <w:rsid w:val="00B44EDC"/>
    <w:rsid w:val="00B4597F"/>
    <w:rsid w:val="00B478EB"/>
    <w:rsid w:val="00B52160"/>
    <w:rsid w:val="00B52272"/>
    <w:rsid w:val="00B6028F"/>
    <w:rsid w:val="00B679DF"/>
    <w:rsid w:val="00B75AB9"/>
    <w:rsid w:val="00B76F69"/>
    <w:rsid w:val="00B8177F"/>
    <w:rsid w:val="00B830AD"/>
    <w:rsid w:val="00BA1ACF"/>
    <w:rsid w:val="00BA7EAD"/>
    <w:rsid w:val="00BB4BB6"/>
    <w:rsid w:val="00BD00E0"/>
    <w:rsid w:val="00BD05D3"/>
    <w:rsid w:val="00BD63EB"/>
    <w:rsid w:val="00BE02BF"/>
    <w:rsid w:val="00BE1E81"/>
    <w:rsid w:val="00BE2939"/>
    <w:rsid w:val="00BE29B3"/>
    <w:rsid w:val="00BE6CDC"/>
    <w:rsid w:val="00BE75FA"/>
    <w:rsid w:val="00C0439D"/>
    <w:rsid w:val="00C0683F"/>
    <w:rsid w:val="00C3201A"/>
    <w:rsid w:val="00C34B48"/>
    <w:rsid w:val="00C3671B"/>
    <w:rsid w:val="00C43308"/>
    <w:rsid w:val="00C4768A"/>
    <w:rsid w:val="00C513EC"/>
    <w:rsid w:val="00C572F5"/>
    <w:rsid w:val="00C6335C"/>
    <w:rsid w:val="00C75BDC"/>
    <w:rsid w:val="00C77B6D"/>
    <w:rsid w:val="00C81B71"/>
    <w:rsid w:val="00C83247"/>
    <w:rsid w:val="00C91D2E"/>
    <w:rsid w:val="00CB2307"/>
    <w:rsid w:val="00CB27C6"/>
    <w:rsid w:val="00CB5355"/>
    <w:rsid w:val="00CB7262"/>
    <w:rsid w:val="00CC18C9"/>
    <w:rsid w:val="00CC42C7"/>
    <w:rsid w:val="00CC7AB4"/>
    <w:rsid w:val="00CD6FAC"/>
    <w:rsid w:val="00CE1F37"/>
    <w:rsid w:val="00CE2E3D"/>
    <w:rsid w:val="00CE3900"/>
    <w:rsid w:val="00CE4995"/>
    <w:rsid w:val="00CE624E"/>
    <w:rsid w:val="00CF3F55"/>
    <w:rsid w:val="00CF506E"/>
    <w:rsid w:val="00D057AD"/>
    <w:rsid w:val="00D124E7"/>
    <w:rsid w:val="00D137E3"/>
    <w:rsid w:val="00D14D9B"/>
    <w:rsid w:val="00D15C2A"/>
    <w:rsid w:val="00D16F44"/>
    <w:rsid w:val="00D205E2"/>
    <w:rsid w:val="00D20D35"/>
    <w:rsid w:val="00D21B09"/>
    <w:rsid w:val="00D21E61"/>
    <w:rsid w:val="00D234C9"/>
    <w:rsid w:val="00D30315"/>
    <w:rsid w:val="00D35B2F"/>
    <w:rsid w:val="00D3680F"/>
    <w:rsid w:val="00D37763"/>
    <w:rsid w:val="00D51100"/>
    <w:rsid w:val="00D51549"/>
    <w:rsid w:val="00D57243"/>
    <w:rsid w:val="00D578F5"/>
    <w:rsid w:val="00D618C2"/>
    <w:rsid w:val="00D73963"/>
    <w:rsid w:val="00D82ACE"/>
    <w:rsid w:val="00D83C3B"/>
    <w:rsid w:val="00D8510B"/>
    <w:rsid w:val="00DA07EB"/>
    <w:rsid w:val="00DA5097"/>
    <w:rsid w:val="00DA5C53"/>
    <w:rsid w:val="00DA6718"/>
    <w:rsid w:val="00DA76F3"/>
    <w:rsid w:val="00DB2DFD"/>
    <w:rsid w:val="00DB3AAA"/>
    <w:rsid w:val="00DB447E"/>
    <w:rsid w:val="00DB771F"/>
    <w:rsid w:val="00DC26D0"/>
    <w:rsid w:val="00DC441C"/>
    <w:rsid w:val="00DC4AFC"/>
    <w:rsid w:val="00DC56F0"/>
    <w:rsid w:val="00DC681E"/>
    <w:rsid w:val="00DD0286"/>
    <w:rsid w:val="00DD2898"/>
    <w:rsid w:val="00DD2A23"/>
    <w:rsid w:val="00DE0F13"/>
    <w:rsid w:val="00DE177A"/>
    <w:rsid w:val="00DE3DC4"/>
    <w:rsid w:val="00DE66BC"/>
    <w:rsid w:val="00DF1DF2"/>
    <w:rsid w:val="00DF43B6"/>
    <w:rsid w:val="00E050A0"/>
    <w:rsid w:val="00E06DA8"/>
    <w:rsid w:val="00E11807"/>
    <w:rsid w:val="00E122B6"/>
    <w:rsid w:val="00E15C8A"/>
    <w:rsid w:val="00E22788"/>
    <w:rsid w:val="00E24D96"/>
    <w:rsid w:val="00E259EB"/>
    <w:rsid w:val="00E31F89"/>
    <w:rsid w:val="00E35831"/>
    <w:rsid w:val="00E371D4"/>
    <w:rsid w:val="00E43E87"/>
    <w:rsid w:val="00E45DD2"/>
    <w:rsid w:val="00E46710"/>
    <w:rsid w:val="00E63F8A"/>
    <w:rsid w:val="00E75F68"/>
    <w:rsid w:val="00E760E8"/>
    <w:rsid w:val="00E76C20"/>
    <w:rsid w:val="00E829F8"/>
    <w:rsid w:val="00E91EFA"/>
    <w:rsid w:val="00E946E2"/>
    <w:rsid w:val="00E9595A"/>
    <w:rsid w:val="00EA7B3B"/>
    <w:rsid w:val="00EB428D"/>
    <w:rsid w:val="00EB47EE"/>
    <w:rsid w:val="00EB5301"/>
    <w:rsid w:val="00EB7ACA"/>
    <w:rsid w:val="00EC027C"/>
    <w:rsid w:val="00EC2F3B"/>
    <w:rsid w:val="00ED3741"/>
    <w:rsid w:val="00EE3BC1"/>
    <w:rsid w:val="00EF0A74"/>
    <w:rsid w:val="00EF1FAE"/>
    <w:rsid w:val="00EF270B"/>
    <w:rsid w:val="00EF677F"/>
    <w:rsid w:val="00F018FA"/>
    <w:rsid w:val="00F021F7"/>
    <w:rsid w:val="00F17514"/>
    <w:rsid w:val="00F35DC1"/>
    <w:rsid w:val="00F46EB8"/>
    <w:rsid w:val="00F47877"/>
    <w:rsid w:val="00F574AD"/>
    <w:rsid w:val="00F576A5"/>
    <w:rsid w:val="00F654A1"/>
    <w:rsid w:val="00F70A70"/>
    <w:rsid w:val="00F719A0"/>
    <w:rsid w:val="00F75E5C"/>
    <w:rsid w:val="00F76B45"/>
    <w:rsid w:val="00F7762A"/>
    <w:rsid w:val="00F9133F"/>
    <w:rsid w:val="00F94B8D"/>
    <w:rsid w:val="00F95BC3"/>
    <w:rsid w:val="00F95C42"/>
    <w:rsid w:val="00F96167"/>
    <w:rsid w:val="00F973FE"/>
    <w:rsid w:val="00FA0950"/>
    <w:rsid w:val="00FA12A2"/>
    <w:rsid w:val="00FA6484"/>
    <w:rsid w:val="00FC141E"/>
    <w:rsid w:val="00FC4213"/>
    <w:rsid w:val="00FD5E99"/>
    <w:rsid w:val="00FD62C5"/>
    <w:rsid w:val="00FD6FAB"/>
    <w:rsid w:val="00FF0D3B"/>
    <w:rsid w:val="00FF1EA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0A2EBB"/>
  <w15:chartTrackingRefBased/>
  <w15:docId w15:val="{1D741020-899E-40C5-BDFA-A897B47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E60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C83247"/>
    <w:pPr>
      <w:jc w:val="right"/>
    </w:pPr>
  </w:style>
  <w:style w:type="table" w:styleId="a4">
    <w:name w:val="Table Grid"/>
    <w:basedOn w:val="a1"/>
    <w:rsid w:val="0013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D3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20D3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133F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91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133F"/>
    <w:rPr>
      <w:rFonts w:ascii="ＭＳ 明朝"/>
      <w:sz w:val="21"/>
      <w:szCs w:val="21"/>
    </w:rPr>
  </w:style>
  <w:style w:type="character" w:styleId="ab">
    <w:name w:val="Hyperlink"/>
    <w:uiPriority w:val="99"/>
    <w:unhideWhenUsed/>
    <w:rsid w:val="005D3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o\Application%20Data\Microsoft\Templates\&#65313;&#6530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DB53-5143-4FD5-8FBA-B5C08FC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Ａ４文書.dot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１８福高体連筑ブ第　　　号</vt:lpstr>
      <vt:lpstr>１８福高体連筑ブ第　　　号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１８福高体連筑ブ第　　　号</dc:title>
  <dc:subject/>
  <dc:creator>ueda</dc:creator>
  <cp:keywords/>
  <cp:lastModifiedBy>森省三</cp:lastModifiedBy>
  <cp:revision>2</cp:revision>
  <cp:lastPrinted>2017-10-13T05:47:00Z</cp:lastPrinted>
  <dcterms:created xsi:type="dcterms:W3CDTF">2019-09-11T00:32:00Z</dcterms:created>
  <dcterms:modified xsi:type="dcterms:W3CDTF">2019-09-11T00:32:00Z</dcterms:modified>
</cp:coreProperties>
</file>