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96B79" w14:textId="77777777" w:rsidR="00724724" w:rsidRDefault="00724724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3"/>
          <w:sz w:val="30"/>
          <w:szCs w:val="30"/>
        </w:rPr>
        <w:t>第</w:t>
      </w:r>
      <w:r w:rsidR="002448A4">
        <w:rPr>
          <w:rFonts w:ascii="ＭＳ 明朝" w:hAnsi="ＭＳ 明朝" w:hint="eastAsia"/>
          <w:spacing w:val="3"/>
          <w:sz w:val="30"/>
          <w:szCs w:val="30"/>
        </w:rPr>
        <w:t>３</w:t>
      </w:r>
      <w:r w:rsidR="006A6A17">
        <w:rPr>
          <w:rFonts w:ascii="ＭＳ 明朝" w:hAnsi="ＭＳ 明朝" w:hint="eastAsia"/>
          <w:spacing w:val="3"/>
          <w:sz w:val="30"/>
          <w:szCs w:val="30"/>
        </w:rPr>
        <w:t>５</w:t>
      </w:r>
      <w:r>
        <w:rPr>
          <w:rFonts w:ascii="ＭＳ 明朝" w:hAnsi="ＭＳ 明朝" w:hint="eastAsia"/>
          <w:spacing w:val="3"/>
          <w:sz w:val="30"/>
          <w:szCs w:val="30"/>
        </w:rPr>
        <w:t>回福岡県高等学校新人駅伝北部ブロック大会　参加申込書</w:t>
      </w:r>
    </w:p>
    <w:p w14:paraId="172CDA6D" w14:textId="77777777" w:rsidR="00724724" w:rsidRDefault="00724724">
      <w:pPr>
        <w:pStyle w:val="a3"/>
        <w:rPr>
          <w:spacing w:val="0"/>
        </w:rPr>
      </w:pPr>
    </w:p>
    <w:p w14:paraId="2EC4366E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</w:t>
      </w:r>
    </w:p>
    <w:p w14:paraId="3868E198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学校所在地</w:t>
      </w:r>
    </w:p>
    <w:p w14:paraId="2AA35093" w14:textId="77777777" w:rsidR="00724724" w:rsidRDefault="00724724">
      <w:pPr>
        <w:pStyle w:val="a3"/>
        <w:rPr>
          <w:spacing w:val="0"/>
        </w:rPr>
      </w:pPr>
    </w:p>
    <w:p w14:paraId="5656CE66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学校名</w:t>
      </w:r>
    </w:p>
    <w:p w14:paraId="5B390555" w14:textId="77777777" w:rsidR="00724724" w:rsidRDefault="00724724">
      <w:pPr>
        <w:pStyle w:val="a3"/>
        <w:rPr>
          <w:spacing w:val="0"/>
        </w:rPr>
      </w:pPr>
    </w:p>
    <w:p w14:paraId="358E6565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学校長名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印</w:t>
      </w:r>
    </w:p>
    <w:p w14:paraId="32D4B387" w14:textId="77777777" w:rsidR="00724724" w:rsidRDefault="00724724">
      <w:pPr>
        <w:pStyle w:val="a3"/>
        <w:rPr>
          <w:spacing w:val="0"/>
        </w:rPr>
      </w:pPr>
    </w:p>
    <w:p w14:paraId="24F801BC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下記の者は本校在学生徒で、本大会に出場することを認め、参加申込みいたします。</w:t>
      </w:r>
    </w:p>
    <w:p w14:paraId="59674BE8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1"/>
        </w:rPr>
        <w:t xml:space="preserve">  </w:t>
      </w:r>
    </w:p>
    <w:p w14:paraId="6AD7EF7A" w14:textId="77777777" w:rsidR="00724724" w:rsidRDefault="00724724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22"/>
        <w:gridCol w:w="460"/>
        <w:gridCol w:w="1196"/>
        <w:gridCol w:w="2668"/>
        <w:gridCol w:w="828"/>
        <w:gridCol w:w="828"/>
        <w:gridCol w:w="1472"/>
        <w:gridCol w:w="1932"/>
      </w:tblGrid>
      <w:tr w:rsidR="00724724" w14:paraId="687A9D6D" w14:textId="77777777">
        <w:trPr>
          <w:cantSplit/>
          <w:trHeight w:hRule="exact" w:val="598"/>
        </w:trPr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0B003F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56481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</w:t>
            </w:r>
            <w:r w:rsidRPr="00845A9B">
              <w:rPr>
                <w:rFonts w:ascii="ＭＳ Ｐ明朝" w:eastAsia="ＭＳ Ｐ明朝" w:hAnsi="ＭＳ Ｐ明朝" w:cs="ＭＳ Ｐ明朝" w:hint="eastAsia"/>
                <w:spacing w:val="160"/>
                <w:fitText w:val="920" w:id="452200448"/>
              </w:rPr>
              <w:t>監督名</w:t>
            </w:r>
          </w:p>
        </w:tc>
        <w:tc>
          <w:tcPr>
            <w:tcW w:w="26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DBD66D4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61EB52D" w14:textId="77777777" w:rsidR="00724724" w:rsidRDefault="00724724">
            <w:pPr>
              <w:pStyle w:val="a3"/>
              <w:spacing w:before="201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>引率責任者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3193107" w14:textId="77777777" w:rsidR="00724724" w:rsidRDefault="00724724">
            <w:pPr>
              <w:pStyle w:val="a3"/>
              <w:spacing w:before="201"/>
              <w:jc w:val="center"/>
              <w:rPr>
                <w:spacing w:val="0"/>
              </w:rPr>
            </w:pPr>
          </w:p>
        </w:tc>
      </w:tr>
      <w:tr w:rsidR="00724724" w14:paraId="0327B1A0" w14:textId="77777777">
        <w:trPr>
          <w:cantSplit/>
          <w:trHeight w:hRule="exact" w:val="1198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64E2B" w14:textId="77777777"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8CDA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Pr="00845A9B">
              <w:rPr>
                <w:rFonts w:ascii="ＭＳ Ｐ明朝" w:eastAsia="ＭＳ Ｐ明朝" w:hAnsi="ＭＳ Ｐ明朝" w:cs="ＭＳ Ｐ明朝" w:hint="eastAsia"/>
                <w:spacing w:val="-10"/>
                <w:fitText w:val="180" w:id="452200449"/>
              </w:rPr>
              <w:t>番</w:t>
            </w:r>
          </w:p>
          <w:p w14:paraId="6825811A" w14:textId="77777777" w:rsidR="00724724" w:rsidRDefault="00724724">
            <w:pPr>
              <w:pStyle w:val="a3"/>
              <w:rPr>
                <w:spacing w:val="0"/>
              </w:rPr>
            </w:pPr>
          </w:p>
          <w:p w14:paraId="01D6B0AB" w14:textId="77777777" w:rsidR="00724724" w:rsidRDefault="0072472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Pr="00845A9B">
              <w:rPr>
                <w:rFonts w:ascii="ＭＳ Ｐ明朝" w:eastAsia="ＭＳ Ｐ明朝" w:hAnsi="ＭＳ Ｐ明朝" w:cs="ＭＳ Ｐ明朝" w:hint="eastAsia"/>
                <w:spacing w:val="-10"/>
                <w:fitText w:val="180" w:id="452200450"/>
              </w:rPr>
              <w:t>号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444B04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  <w:p w14:paraId="6AFEA973" w14:textId="77777777" w:rsidR="00724724" w:rsidRDefault="0072472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Pr="00845A9B">
              <w:rPr>
                <w:rFonts w:ascii="ＭＳ Ｐ明朝" w:eastAsia="ＭＳ Ｐ明朝" w:hAnsi="ＭＳ Ｐ明朝" w:cs="ＭＳ Ｐ明朝" w:hint="eastAsia"/>
                <w:spacing w:val="40"/>
                <w:fitText w:val="920" w:id="452200451"/>
              </w:rPr>
              <w:t>登録番</w:t>
            </w:r>
            <w:r w:rsidRPr="00845A9B">
              <w:rPr>
                <w:rFonts w:ascii="ＭＳ Ｐ明朝" w:eastAsia="ＭＳ Ｐ明朝" w:hAnsi="ＭＳ Ｐ明朝" w:cs="ＭＳ Ｐ明朝" w:hint="eastAsia"/>
                <w:spacing w:val="20"/>
                <w:fitText w:val="920" w:id="452200451"/>
              </w:rPr>
              <w:t>号</w:t>
            </w:r>
          </w:p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B79F2E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  <w:p w14:paraId="0D62920A" w14:textId="77777777" w:rsidR="00724724" w:rsidRDefault="0072472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spacing w:val="-16"/>
                <w:w w:val="200"/>
              </w:rPr>
              <w:t>氏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 w:hint="eastAsia"/>
                <w:spacing w:val="-16"/>
                <w:w w:val="200"/>
              </w:rPr>
              <w:t>名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893372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</w:t>
            </w:r>
            <w:r w:rsidRPr="00845A9B">
              <w:rPr>
                <w:rFonts w:ascii="ＭＳ Ｐ明朝" w:eastAsia="ＭＳ Ｐ明朝" w:hAnsi="ＭＳ Ｐ明朝" w:cs="ＭＳ Ｐ明朝" w:hint="eastAsia"/>
                <w:spacing w:val="-10"/>
                <w:fitText w:val="180" w:id="452200452"/>
              </w:rPr>
              <w:t>学</w:t>
            </w:r>
          </w:p>
          <w:p w14:paraId="3F875D87" w14:textId="77777777" w:rsidR="00724724" w:rsidRDefault="00724724">
            <w:pPr>
              <w:pStyle w:val="a3"/>
              <w:rPr>
                <w:spacing w:val="0"/>
              </w:rPr>
            </w:pPr>
          </w:p>
          <w:p w14:paraId="471BD7F6" w14:textId="77777777" w:rsidR="00724724" w:rsidRDefault="0072472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</w:t>
            </w:r>
            <w:r w:rsidRPr="00845A9B">
              <w:rPr>
                <w:rFonts w:ascii="ＭＳ Ｐ明朝" w:eastAsia="ＭＳ Ｐ明朝" w:hAnsi="ＭＳ Ｐ明朝" w:cs="ＭＳ Ｐ明朝" w:hint="eastAsia"/>
                <w:spacing w:val="-10"/>
                <w:fitText w:val="180" w:id="452200453"/>
              </w:rPr>
              <w:t>年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8E2FE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  <w:p w14:paraId="2B68EFF5" w14:textId="77777777" w:rsidR="00724724" w:rsidRDefault="0072472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</w:t>
            </w:r>
            <w:r w:rsidRPr="00845A9B">
              <w:rPr>
                <w:rFonts w:ascii="ＭＳ Ｐ明朝" w:eastAsia="ＭＳ Ｐ明朝" w:hAnsi="ＭＳ Ｐ明朝" w:cs="ＭＳ Ｐ明朝" w:hint="eastAsia"/>
                <w:spacing w:val="100"/>
                <w:fitText w:val="1100" w:id="452200454"/>
              </w:rPr>
              <w:t>生年月日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A60FE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  <w:p w14:paraId="35F7EC0E" w14:textId="77777777" w:rsidR="00724724" w:rsidRDefault="0072472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>入学年月</w:t>
            </w:r>
          </w:p>
        </w:tc>
      </w:tr>
      <w:tr w:rsidR="00724724" w14:paraId="28AF4C7A" w14:textId="77777777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6071E" w14:textId="77777777"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C206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5"/>
              </w:rPr>
              <w:t>１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AF2C89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4C3AC5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77577A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3E133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3415C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 w14:paraId="59EC079B" w14:textId="77777777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5A6EE" w14:textId="77777777"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E4A9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6"/>
              </w:rPr>
              <w:t>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DE5F6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8BDB8C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7240C9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C17F7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A03A5E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 w14:paraId="18B79344" w14:textId="77777777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CAF08" w14:textId="77777777"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AB0F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7"/>
              </w:rPr>
              <w:t>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C64088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A67254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7CE0F3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CE9B6C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D7393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 w14:paraId="49728C06" w14:textId="77777777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94868" w14:textId="77777777"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9A2A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8"/>
              </w:rPr>
              <w:t>４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D63C09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CA0BFE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3B109A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F8AB0C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6FA07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 w14:paraId="25E4712A" w14:textId="77777777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72A5D6" w14:textId="77777777"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E38D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9"/>
              </w:rPr>
              <w:t>５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665C6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EB36B2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9E155E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694A9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1E53E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 w14:paraId="338E1A7B" w14:textId="77777777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6127A" w14:textId="77777777"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B153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60"/>
              </w:rPr>
              <w:t>６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92C9A4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4E8899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DB1E57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27B165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D359A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 w14:paraId="218C7554" w14:textId="77777777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AA9BC" w14:textId="77777777"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9552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61"/>
              </w:rPr>
              <w:t>７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6346B9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D2289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2E13A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C7207F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368B58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 w14:paraId="7D79132B" w14:textId="77777777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DE07F" w14:textId="77777777"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3ED5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136"/>
                <w:fitText w:val="260" w:id="452200462"/>
              </w:rPr>
              <w:t>８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92AEC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208CC1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C4ACF8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2C6C4E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43A761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</w:tbl>
    <w:p w14:paraId="28E15E25" w14:textId="77777777" w:rsidR="00724724" w:rsidRDefault="00724724">
      <w:pPr>
        <w:pStyle w:val="a3"/>
        <w:spacing w:line="201" w:lineRule="exact"/>
        <w:rPr>
          <w:spacing w:val="0"/>
        </w:rPr>
      </w:pPr>
    </w:p>
    <w:p w14:paraId="68E57F4A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※複数チームの参加は，Ａ，Ｂチームの明記をすること。　　　</w:t>
      </w:r>
    </w:p>
    <w:p w14:paraId="47512F85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</w:p>
    <w:p w14:paraId="1098E1E7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補助員氏名　１</w:t>
      </w:r>
    </w:p>
    <w:p w14:paraId="541F1390" w14:textId="77777777" w:rsidR="00724724" w:rsidRDefault="00724724">
      <w:pPr>
        <w:pStyle w:val="a3"/>
        <w:rPr>
          <w:spacing w:val="0"/>
        </w:rPr>
      </w:pPr>
    </w:p>
    <w:p w14:paraId="473E6171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２</w:t>
      </w:r>
    </w:p>
    <w:p w14:paraId="3F2CF5A1" w14:textId="77777777" w:rsidR="00724724" w:rsidRDefault="00724724">
      <w:pPr>
        <w:pStyle w:val="a3"/>
        <w:rPr>
          <w:spacing w:val="0"/>
        </w:rPr>
      </w:pPr>
    </w:p>
    <w:p w14:paraId="3AD80990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３</w:t>
      </w:r>
    </w:p>
    <w:p w14:paraId="0CF3BE9E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                 </w:t>
      </w: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spacing w:val="1"/>
        </w:rPr>
        <w:t xml:space="preserve">     </w:t>
      </w:r>
      <w:r w:rsidR="006A6A17">
        <w:rPr>
          <w:rFonts w:ascii="ＭＳ 明朝" w:hAnsi="ＭＳ 明朝" w:hint="eastAsia"/>
          <w:spacing w:val="1"/>
        </w:rPr>
        <w:t xml:space="preserve">　</w:t>
      </w:r>
      <w:r w:rsidR="006A6A17">
        <w:rPr>
          <w:rFonts w:ascii="ＭＳ 明朝" w:hAnsi="ＭＳ 明朝" w:hint="eastAsia"/>
        </w:rPr>
        <w:t>令和元</w:t>
      </w:r>
      <w:r>
        <w:rPr>
          <w:rFonts w:ascii="ＭＳ 明朝" w:hAnsi="ＭＳ 明朝" w:hint="eastAsia"/>
        </w:rPr>
        <w:t>年　　　月　　　日</w:t>
      </w:r>
    </w:p>
    <w:p w14:paraId="7DE47D0D" w14:textId="77777777" w:rsidR="00724724" w:rsidRDefault="00724724">
      <w:pPr>
        <w:pStyle w:val="a3"/>
        <w:rPr>
          <w:spacing w:val="0"/>
        </w:rPr>
      </w:pPr>
    </w:p>
    <w:p w14:paraId="419E4AC4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上記記載責任教師氏名　　　　　　　　　　　　　　　印　</w:t>
      </w:r>
    </w:p>
    <w:p w14:paraId="70A72288" w14:textId="77777777" w:rsidR="00724724" w:rsidRDefault="00724724">
      <w:pPr>
        <w:pStyle w:val="a3"/>
        <w:rPr>
          <w:spacing w:val="0"/>
        </w:rPr>
      </w:pPr>
    </w:p>
    <w:p w14:paraId="56E4B9BC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b/>
          <w:bCs/>
        </w:rPr>
        <w:t>高体連個人情報に関する取り扱いについては、本大会要項の記載事項を承諾の上で参加申し込み</w:t>
      </w:r>
    </w:p>
    <w:p w14:paraId="1FB644BB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　することを同意します。</w:t>
      </w:r>
    </w:p>
    <w:p w14:paraId="2E776ED6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</w:p>
    <w:p w14:paraId="36E3C45C" w14:textId="77777777" w:rsidR="00724724" w:rsidRDefault="007247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lastRenderedPageBreak/>
        <w:t>第</w:t>
      </w:r>
      <w:r w:rsidR="006A6A17">
        <w:rPr>
          <w:rFonts w:ascii="ＭＳ 明朝" w:hAnsi="ＭＳ 明朝" w:hint="eastAsia"/>
          <w:sz w:val="28"/>
          <w:szCs w:val="28"/>
        </w:rPr>
        <w:t>３０</w:t>
      </w:r>
      <w:r>
        <w:rPr>
          <w:rFonts w:ascii="ＭＳ 明朝" w:hAnsi="ＭＳ 明朝" w:hint="eastAsia"/>
          <w:sz w:val="28"/>
          <w:szCs w:val="28"/>
        </w:rPr>
        <w:t>回福岡県高等学校女子新人駅伝北部ブロック大会　参加申込書</w:t>
      </w:r>
    </w:p>
    <w:p w14:paraId="5AF0D53D" w14:textId="77777777" w:rsidR="00724724" w:rsidRDefault="00724724">
      <w:pPr>
        <w:pStyle w:val="a3"/>
        <w:rPr>
          <w:spacing w:val="0"/>
        </w:rPr>
      </w:pPr>
    </w:p>
    <w:p w14:paraId="64315A80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</w:t>
      </w:r>
    </w:p>
    <w:p w14:paraId="5469DC6E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学校所在地</w:t>
      </w:r>
    </w:p>
    <w:p w14:paraId="7C3A526E" w14:textId="77777777" w:rsidR="00724724" w:rsidRDefault="00724724">
      <w:pPr>
        <w:pStyle w:val="a3"/>
        <w:rPr>
          <w:spacing w:val="0"/>
        </w:rPr>
      </w:pPr>
    </w:p>
    <w:p w14:paraId="64794A6F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学校名</w:t>
      </w:r>
    </w:p>
    <w:p w14:paraId="1C296390" w14:textId="77777777" w:rsidR="00724724" w:rsidRDefault="00724724">
      <w:pPr>
        <w:pStyle w:val="a3"/>
        <w:rPr>
          <w:spacing w:val="0"/>
        </w:rPr>
      </w:pPr>
    </w:p>
    <w:p w14:paraId="7ADD399D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学校長名　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印</w:t>
      </w:r>
    </w:p>
    <w:p w14:paraId="13F845FB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</w:p>
    <w:p w14:paraId="36A17118" w14:textId="77777777" w:rsidR="00724724" w:rsidRDefault="00724724">
      <w:pPr>
        <w:pStyle w:val="a3"/>
        <w:rPr>
          <w:spacing w:val="0"/>
        </w:rPr>
      </w:pPr>
    </w:p>
    <w:p w14:paraId="6A7C876C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下記の者は本校在学生徒で、本大会に出場することを認め、参加申込みいたします。　　　　　</w:t>
      </w:r>
    </w:p>
    <w:p w14:paraId="4664350B" w14:textId="77777777" w:rsidR="00724724" w:rsidRDefault="00724724">
      <w:pPr>
        <w:pStyle w:val="a3"/>
        <w:rPr>
          <w:spacing w:val="0"/>
        </w:rPr>
      </w:pPr>
    </w:p>
    <w:p w14:paraId="0D53B5AD" w14:textId="77777777" w:rsidR="00724724" w:rsidRDefault="00724724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22"/>
        <w:gridCol w:w="460"/>
        <w:gridCol w:w="1196"/>
        <w:gridCol w:w="2668"/>
        <w:gridCol w:w="828"/>
        <w:gridCol w:w="828"/>
        <w:gridCol w:w="1472"/>
        <w:gridCol w:w="1932"/>
      </w:tblGrid>
      <w:tr w:rsidR="00724724" w14:paraId="1B822265" w14:textId="77777777">
        <w:trPr>
          <w:cantSplit/>
          <w:trHeight w:hRule="exact" w:val="598"/>
        </w:trPr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6D56AF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A35131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</w:t>
            </w:r>
            <w:r w:rsidRPr="00845A9B">
              <w:rPr>
                <w:rFonts w:ascii="ＭＳ Ｐ明朝" w:eastAsia="ＭＳ Ｐ明朝" w:hAnsi="ＭＳ Ｐ明朝" w:cs="ＭＳ Ｐ明朝" w:hint="eastAsia"/>
                <w:spacing w:val="160"/>
                <w:fitText w:val="920" w:id="452200463"/>
              </w:rPr>
              <w:t>監督名</w:t>
            </w:r>
          </w:p>
        </w:tc>
        <w:tc>
          <w:tcPr>
            <w:tcW w:w="26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46E8192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E6D7D6D" w14:textId="77777777" w:rsidR="00724724" w:rsidRDefault="00724724">
            <w:pPr>
              <w:pStyle w:val="a3"/>
              <w:spacing w:before="201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>引率責任者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971BD8F" w14:textId="77777777" w:rsidR="00724724" w:rsidRDefault="00724724">
            <w:pPr>
              <w:pStyle w:val="a3"/>
              <w:spacing w:before="201"/>
              <w:jc w:val="center"/>
              <w:rPr>
                <w:spacing w:val="0"/>
              </w:rPr>
            </w:pPr>
          </w:p>
        </w:tc>
      </w:tr>
      <w:tr w:rsidR="00724724" w14:paraId="3CA54F22" w14:textId="77777777">
        <w:trPr>
          <w:cantSplit/>
          <w:trHeight w:hRule="exact" w:val="1198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6E3183" w14:textId="77777777"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70F8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Pr="00845A9B">
              <w:rPr>
                <w:rFonts w:ascii="ＭＳ Ｐ明朝" w:eastAsia="ＭＳ Ｐ明朝" w:hAnsi="ＭＳ Ｐ明朝" w:cs="ＭＳ Ｐ明朝" w:hint="eastAsia"/>
                <w:spacing w:val="-10"/>
                <w:fitText w:val="180" w:id="452200464"/>
              </w:rPr>
              <w:t>番</w:t>
            </w:r>
          </w:p>
          <w:p w14:paraId="47F08FAB" w14:textId="77777777" w:rsidR="00724724" w:rsidRDefault="00724724">
            <w:pPr>
              <w:pStyle w:val="a3"/>
              <w:rPr>
                <w:spacing w:val="0"/>
              </w:rPr>
            </w:pPr>
          </w:p>
          <w:p w14:paraId="72C46816" w14:textId="77777777" w:rsidR="00724724" w:rsidRDefault="0072472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Pr="00845A9B">
              <w:rPr>
                <w:rFonts w:ascii="ＭＳ Ｐ明朝" w:eastAsia="ＭＳ Ｐ明朝" w:hAnsi="ＭＳ Ｐ明朝" w:cs="ＭＳ Ｐ明朝" w:hint="eastAsia"/>
                <w:spacing w:val="-10"/>
                <w:fitText w:val="180" w:id="452200448"/>
              </w:rPr>
              <w:t>号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DA1371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  <w:p w14:paraId="1028D535" w14:textId="77777777" w:rsidR="00724724" w:rsidRDefault="0072472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Pr="00845A9B">
              <w:rPr>
                <w:rFonts w:ascii="ＭＳ Ｐ明朝" w:eastAsia="ＭＳ Ｐ明朝" w:hAnsi="ＭＳ Ｐ明朝" w:cs="ＭＳ Ｐ明朝" w:hint="eastAsia"/>
                <w:spacing w:val="40"/>
                <w:fitText w:val="920" w:id="452200449"/>
              </w:rPr>
              <w:t>登録番</w:t>
            </w:r>
            <w:r w:rsidRPr="00845A9B">
              <w:rPr>
                <w:rFonts w:ascii="ＭＳ Ｐ明朝" w:eastAsia="ＭＳ Ｐ明朝" w:hAnsi="ＭＳ Ｐ明朝" w:cs="ＭＳ Ｐ明朝" w:hint="eastAsia"/>
                <w:spacing w:val="20"/>
                <w:fitText w:val="920" w:id="452200449"/>
              </w:rPr>
              <w:t>号</w:t>
            </w:r>
          </w:p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880F2D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  <w:p w14:paraId="43BAD84F" w14:textId="77777777" w:rsidR="00724724" w:rsidRDefault="0072472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spacing w:val="-16"/>
                <w:w w:val="200"/>
              </w:rPr>
              <w:t>氏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 w:hint="eastAsia"/>
                <w:spacing w:val="-16"/>
                <w:w w:val="200"/>
              </w:rPr>
              <w:t>名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939EB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</w:t>
            </w:r>
            <w:r w:rsidRPr="00845A9B">
              <w:rPr>
                <w:rFonts w:ascii="ＭＳ Ｐ明朝" w:eastAsia="ＭＳ Ｐ明朝" w:hAnsi="ＭＳ Ｐ明朝" w:cs="ＭＳ Ｐ明朝" w:hint="eastAsia"/>
                <w:spacing w:val="-10"/>
                <w:fitText w:val="180" w:id="452200450"/>
              </w:rPr>
              <w:t>学</w:t>
            </w:r>
          </w:p>
          <w:p w14:paraId="66FFE9CD" w14:textId="77777777" w:rsidR="00724724" w:rsidRDefault="00724724">
            <w:pPr>
              <w:pStyle w:val="a3"/>
              <w:rPr>
                <w:spacing w:val="0"/>
              </w:rPr>
            </w:pPr>
          </w:p>
          <w:p w14:paraId="02B93A03" w14:textId="77777777" w:rsidR="00724724" w:rsidRDefault="0072472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</w:t>
            </w:r>
            <w:r w:rsidRPr="00845A9B">
              <w:rPr>
                <w:rFonts w:ascii="ＭＳ Ｐ明朝" w:eastAsia="ＭＳ Ｐ明朝" w:hAnsi="ＭＳ Ｐ明朝" w:cs="ＭＳ Ｐ明朝" w:hint="eastAsia"/>
                <w:spacing w:val="-10"/>
                <w:fitText w:val="180" w:id="452200451"/>
              </w:rPr>
              <w:t>年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34515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  <w:p w14:paraId="0DADEEC2" w14:textId="77777777" w:rsidR="00724724" w:rsidRDefault="0072472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</w:t>
            </w:r>
            <w:r w:rsidRPr="00845A9B">
              <w:rPr>
                <w:rFonts w:ascii="ＭＳ Ｐ明朝" w:eastAsia="ＭＳ Ｐ明朝" w:hAnsi="ＭＳ Ｐ明朝" w:cs="ＭＳ Ｐ明朝" w:hint="eastAsia"/>
                <w:spacing w:val="100"/>
                <w:fitText w:val="1100" w:id="452200452"/>
              </w:rPr>
              <w:t>生年月日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D2E77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  <w:p w14:paraId="62DC6897" w14:textId="77777777" w:rsidR="00724724" w:rsidRDefault="0072472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>入学年月</w:t>
            </w:r>
          </w:p>
        </w:tc>
      </w:tr>
      <w:tr w:rsidR="00724724" w14:paraId="0C5EE8D0" w14:textId="77777777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9A2DF" w14:textId="77777777"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FE7C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3"/>
              </w:rPr>
              <w:t>１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B49ABD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10745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A0CE43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5C545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3DB53E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 w14:paraId="2845C69D" w14:textId="77777777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62C82" w14:textId="77777777"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2DD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4"/>
              </w:rPr>
              <w:t>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95C7BF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CAD99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3C9DCD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7E856E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D1C380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 w14:paraId="7CEC68DA" w14:textId="77777777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148F5" w14:textId="77777777"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A344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5"/>
              </w:rPr>
              <w:t>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5C2D64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4605F5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F5D6D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8FD4C6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26FEC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 w14:paraId="47CD9076" w14:textId="77777777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F7546" w14:textId="77777777"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BE7E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6"/>
              </w:rPr>
              <w:t>４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12CD39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801D1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A56EF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F60EE1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A5918D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 w14:paraId="0ED70BCE" w14:textId="77777777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BC839" w14:textId="77777777"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1158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7"/>
              </w:rPr>
              <w:t>５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7F2042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53BCC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D3E751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DB89C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01CA1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 w14:paraId="511BA79E" w14:textId="77777777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CA3F7" w14:textId="77777777"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3B89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8"/>
              </w:rPr>
              <w:t>６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07B38A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7F7485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605C8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8A00D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60D6C2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 w14:paraId="603DE8A4" w14:textId="77777777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A3BC1" w14:textId="77777777"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2F69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9"/>
              </w:rPr>
              <w:t>７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E8FE2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72A88C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8B55C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127498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0FD3D2" w14:textId="77777777"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</w:tbl>
    <w:p w14:paraId="4212D51D" w14:textId="77777777" w:rsidR="00724724" w:rsidRDefault="00724724">
      <w:pPr>
        <w:pStyle w:val="a3"/>
        <w:spacing w:line="201" w:lineRule="exact"/>
        <w:rPr>
          <w:spacing w:val="0"/>
        </w:rPr>
      </w:pPr>
    </w:p>
    <w:p w14:paraId="678684D6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※複数チームの参加は，Ａ，Ｂチームの明記をすること。　　　　　　　　</w:t>
      </w:r>
    </w:p>
    <w:p w14:paraId="2EA2F4A3" w14:textId="77777777" w:rsidR="00724724" w:rsidRDefault="00724724">
      <w:pPr>
        <w:pStyle w:val="a3"/>
        <w:rPr>
          <w:spacing w:val="0"/>
        </w:rPr>
      </w:pPr>
    </w:p>
    <w:p w14:paraId="3C8FE476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補助員氏名　１　　　</w:t>
      </w:r>
    </w:p>
    <w:p w14:paraId="773C5523" w14:textId="77777777" w:rsidR="00724724" w:rsidRDefault="00724724">
      <w:pPr>
        <w:pStyle w:val="a3"/>
        <w:rPr>
          <w:spacing w:val="0"/>
        </w:rPr>
      </w:pPr>
    </w:p>
    <w:p w14:paraId="609B0A7C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２</w:t>
      </w:r>
    </w:p>
    <w:p w14:paraId="36EE311B" w14:textId="77777777" w:rsidR="00724724" w:rsidRDefault="00724724">
      <w:pPr>
        <w:pStyle w:val="a3"/>
        <w:rPr>
          <w:spacing w:val="0"/>
        </w:rPr>
      </w:pPr>
    </w:p>
    <w:p w14:paraId="6ADEAE86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３</w:t>
      </w:r>
    </w:p>
    <w:p w14:paraId="7BDA4316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</w:t>
      </w:r>
      <w:r w:rsidR="006A6A17">
        <w:rPr>
          <w:rFonts w:ascii="ＭＳ 明朝" w:hAnsi="ＭＳ 明朝" w:hint="eastAsia"/>
          <w:spacing w:val="1"/>
        </w:rPr>
        <w:t xml:space="preserve">                              　　令和元</w:t>
      </w:r>
      <w:r>
        <w:rPr>
          <w:rFonts w:ascii="ＭＳ 明朝" w:hAnsi="ＭＳ 明朝" w:hint="eastAsia"/>
        </w:rPr>
        <w:t>年　　　月　　　日</w:t>
      </w:r>
    </w:p>
    <w:p w14:paraId="7F4C9F4B" w14:textId="77777777" w:rsidR="00724724" w:rsidRDefault="00724724">
      <w:pPr>
        <w:pStyle w:val="a3"/>
        <w:rPr>
          <w:spacing w:val="0"/>
        </w:rPr>
      </w:pPr>
    </w:p>
    <w:p w14:paraId="39880DA3" w14:textId="77777777" w:rsidR="00724724" w:rsidRDefault="006A6A1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 w:rsidR="00724724">
        <w:rPr>
          <w:rFonts w:ascii="ＭＳ 明朝" w:hAnsi="ＭＳ 明朝" w:hint="eastAsia"/>
        </w:rPr>
        <w:t xml:space="preserve">上記記載責任教師氏名　　　　　　　　　　　　　　　印　</w:t>
      </w:r>
    </w:p>
    <w:p w14:paraId="337FF6C4" w14:textId="77777777" w:rsidR="00724724" w:rsidRDefault="00724724">
      <w:pPr>
        <w:pStyle w:val="a3"/>
        <w:rPr>
          <w:spacing w:val="0"/>
        </w:rPr>
      </w:pPr>
    </w:p>
    <w:p w14:paraId="4F2A7ACB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b/>
          <w:bCs/>
        </w:rPr>
        <w:t>高体連個人情報に関する取り扱いについては、本大会要項の記載事項を承諾の上で参加申込み</w:t>
      </w:r>
    </w:p>
    <w:p w14:paraId="2BB5A36D" w14:textId="77777777"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　することを同意します。</w:t>
      </w:r>
      <w:r>
        <w:rPr>
          <w:rFonts w:ascii="ＭＳ 明朝" w:hAnsi="ＭＳ 明朝" w:hint="eastAsia"/>
        </w:rPr>
        <w:t xml:space="preserve">　　　　</w:t>
      </w:r>
    </w:p>
    <w:p w14:paraId="724B52BA" w14:textId="77777777" w:rsidR="00724724" w:rsidRDefault="00724724">
      <w:pPr>
        <w:pStyle w:val="a3"/>
        <w:rPr>
          <w:spacing w:val="0"/>
        </w:rPr>
      </w:pPr>
    </w:p>
    <w:p w14:paraId="4EB1AA5F" w14:textId="77777777" w:rsidR="00724724" w:rsidRDefault="00724724">
      <w:pPr>
        <w:pStyle w:val="a3"/>
        <w:rPr>
          <w:spacing w:val="0"/>
        </w:rPr>
      </w:pPr>
    </w:p>
    <w:sectPr w:rsidR="00724724" w:rsidSect="00724724">
      <w:pgSz w:w="11906" w:h="16838"/>
      <w:pgMar w:top="1134" w:right="1008" w:bottom="1134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A77EF" w14:textId="77777777" w:rsidR="00376462" w:rsidRDefault="00376462" w:rsidP="00E357C6">
      <w:r>
        <w:separator/>
      </w:r>
    </w:p>
  </w:endnote>
  <w:endnote w:type="continuationSeparator" w:id="0">
    <w:p w14:paraId="0E795C31" w14:textId="77777777" w:rsidR="00376462" w:rsidRDefault="00376462" w:rsidP="00E3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1E1A5" w14:textId="77777777" w:rsidR="00376462" w:rsidRDefault="00376462" w:rsidP="00E357C6">
      <w:r>
        <w:separator/>
      </w:r>
    </w:p>
  </w:footnote>
  <w:footnote w:type="continuationSeparator" w:id="0">
    <w:p w14:paraId="6B2327FA" w14:textId="77777777" w:rsidR="00376462" w:rsidRDefault="00376462" w:rsidP="00E35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24"/>
    <w:rsid w:val="000E44F4"/>
    <w:rsid w:val="000E79FF"/>
    <w:rsid w:val="002448A4"/>
    <w:rsid w:val="00376462"/>
    <w:rsid w:val="004B3806"/>
    <w:rsid w:val="004F41F8"/>
    <w:rsid w:val="006A6A17"/>
    <w:rsid w:val="006B3D49"/>
    <w:rsid w:val="00724724"/>
    <w:rsid w:val="007A5C8A"/>
    <w:rsid w:val="00845A9B"/>
    <w:rsid w:val="009071BD"/>
    <w:rsid w:val="00AA6E76"/>
    <w:rsid w:val="00AC6122"/>
    <w:rsid w:val="00E3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19282"/>
  <w15:docId w15:val="{E9B81A84-FD33-4D99-8FA5-B5F56B90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71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071BD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35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7C6"/>
  </w:style>
  <w:style w:type="paragraph" w:styleId="a6">
    <w:name w:val="footer"/>
    <w:basedOn w:val="a"/>
    <w:link w:val="a7"/>
    <w:uiPriority w:val="99"/>
    <w:unhideWhenUsed/>
    <w:rsid w:val="00E35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9640;&#20307;&#36899;&#38520;&#19978;\&#38520;&#19978;(&#22823;&#20250;&#35201;&#38917;)\H&#65298;&#65302;&#24180;&#24230;\&#26032;&#20154;&#39365;&#2025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柴崎　雄一郎</dc:creator>
  <cp:lastModifiedBy>省三 森</cp:lastModifiedBy>
  <cp:revision>2</cp:revision>
  <dcterms:created xsi:type="dcterms:W3CDTF">2019-10-24T05:42:00Z</dcterms:created>
  <dcterms:modified xsi:type="dcterms:W3CDTF">2019-10-24T05:42:00Z</dcterms:modified>
</cp:coreProperties>
</file>